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6B" w:rsidRPr="00C27BDF" w:rsidRDefault="001A3C17" w:rsidP="001A6A6B">
      <w:pPr>
        <w:pStyle w:val="HeadingA"/>
        <w:rPr>
          <w:rFonts w:ascii="Arial" w:hAnsi="Arial" w:cs="Arial"/>
        </w:rPr>
      </w:pPr>
      <w:bookmarkStart w:id="0" w:name="_GoBack"/>
      <w:bookmarkEnd w:id="0"/>
      <w:r w:rsidRPr="00C27BDF">
        <w:rPr>
          <w:rFonts w:ascii="Arial" w:hAnsi="Arial" w:cs="Arial"/>
        </w:rPr>
        <w:t>Physics</w:t>
      </w:r>
      <w:r w:rsidR="001A6A6B" w:rsidRPr="00C27BDF">
        <w:rPr>
          <w:rFonts w:ascii="Arial" w:hAnsi="Arial" w:cs="Arial"/>
        </w:rPr>
        <w:t xml:space="preserve">, </w:t>
      </w:r>
      <w:r w:rsidR="00407A6C" w:rsidRPr="00C27BDF">
        <w:rPr>
          <w:rFonts w:ascii="Arial" w:hAnsi="Arial" w:cs="Arial"/>
        </w:rPr>
        <w:t>3</w:t>
      </w:r>
      <w:r w:rsidR="00407A6C" w:rsidRPr="00C27BDF">
        <w:rPr>
          <w:rFonts w:ascii="Arial" w:hAnsi="Arial" w:cs="Arial"/>
          <w:vertAlign w:val="superscript"/>
        </w:rPr>
        <w:t>rd</w:t>
      </w:r>
      <w:r w:rsidR="00407A6C" w:rsidRPr="00C27BDF">
        <w:rPr>
          <w:rFonts w:ascii="Arial" w:hAnsi="Arial" w:cs="Arial"/>
        </w:rPr>
        <w:t xml:space="preserve"> </w:t>
      </w:r>
      <w:r w:rsidR="001A6A6B" w:rsidRPr="00C27BDF">
        <w:rPr>
          <w:rFonts w:ascii="Arial" w:hAnsi="Arial" w:cs="Arial"/>
        </w:rPr>
        <w:t>Edition</w:t>
      </w:r>
    </w:p>
    <w:p w:rsidR="001A6A6B" w:rsidRPr="00C27BDF" w:rsidRDefault="001A6A6B" w:rsidP="001A6A6B">
      <w:pPr>
        <w:pStyle w:val="HeadingA"/>
        <w:rPr>
          <w:rFonts w:ascii="Arial" w:hAnsi="Arial" w:cs="Arial"/>
        </w:rPr>
      </w:pPr>
      <w:r w:rsidRPr="00C27BDF">
        <w:rPr>
          <w:rFonts w:ascii="Arial" w:hAnsi="Arial" w:cs="Arial"/>
        </w:rPr>
        <w:t>Lesson Plan Overview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63"/>
        <w:gridCol w:w="1188"/>
        <w:gridCol w:w="1989"/>
        <w:gridCol w:w="3780"/>
      </w:tblGrid>
      <w:tr w:rsidR="00087088" w:rsidRPr="00C27BDF">
        <w:trPr>
          <w:cantSplit/>
          <w:tblHeader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88" w:rsidRPr="00C27BDF" w:rsidRDefault="008B33ED" w:rsidP="003C2968">
            <w:pPr>
              <w:pStyle w:val="TableHeadingA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Day(s</w:t>
            </w:r>
            <w:r w:rsidR="00087088" w:rsidRPr="00C27BDF">
              <w:rPr>
                <w:rFonts w:ascii="Arial" w:hAnsi="Arial" w:cs="Arial"/>
              </w:rPr>
              <w:t>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88" w:rsidRPr="00C27BDF" w:rsidRDefault="004B2226" w:rsidP="003C2968">
            <w:pPr>
              <w:pStyle w:val="TableHeadingA"/>
              <w:rPr>
                <w:rFonts w:ascii="Arial" w:hAnsi="Arial" w:cs="Arial"/>
                <w:szCs w:val="22"/>
              </w:rPr>
            </w:pPr>
            <w:r w:rsidRPr="00C27BDF">
              <w:rPr>
                <w:rFonts w:ascii="Arial" w:hAnsi="Arial" w:cs="Arial"/>
                <w:szCs w:val="22"/>
              </w:rPr>
              <w:t>Topic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88" w:rsidRPr="00C27BDF" w:rsidRDefault="00087088" w:rsidP="003C2968">
            <w:pPr>
              <w:pStyle w:val="TableHeadingA"/>
              <w:rPr>
                <w:rFonts w:ascii="Arial" w:hAnsi="Arial" w:cs="Arial"/>
                <w:szCs w:val="22"/>
              </w:rPr>
            </w:pPr>
            <w:r w:rsidRPr="00C27BDF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88" w:rsidRPr="00C27BDF" w:rsidRDefault="00087088" w:rsidP="003C2968">
            <w:pPr>
              <w:pStyle w:val="TableHeadingA"/>
              <w:rPr>
                <w:rFonts w:ascii="Arial" w:hAnsi="Arial" w:cs="Arial"/>
                <w:szCs w:val="22"/>
              </w:rPr>
            </w:pPr>
            <w:r w:rsidRPr="00C27BDF">
              <w:rPr>
                <w:rFonts w:ascii="Arial" w:hAnsi="Arial" w:cs="Arial"/>
                <w:szCs w:val="22"/>
              </w:rPr>
              <w:t>Support Materials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088" w:rsidRPr="00C27BDF" w:rsidRDefault="00087088" w:rsidP="003C2968">
            <w:pPr>
              <w:pStyle w:val="TableHeadingA"/>
              <w:rPr>
                <w:rFonts w:ascii="Arial" w:hAnsi="Arial" w:cs="Arial"/>
                <w:szCs w:val="22"/>
              </w:rPr>
            </w:pPr>
            <w:r w:rsidRPr="00C27BDF">
              <w:rPr>
                <w:rFonts w:ascii="Arial" w:hAnsi="Arial" w:cs="Arial"/>
                <w:szCs w:val="22"/>
              </w:rPr>
              <w:t>Bible Integration</w:t>
            </w:r>
            <w:r w:rsidR="00F06FAD" w:rsidRPr="00C27BDF">
              <w:rPr>
                <w:rFonts w:ascii="Arial" w:hAnsi="Arial" w:cs="Arial"/>
                <w:szCs w:val="22"/>
              </w:rPr>
              <w:t>**</w:t>
            </w:r>
          </w:p>
        </w:tc>
      </w:tr>
      <w:tr w:rsidR="0048273C" w:rsidRPr="00C27BDF">
        <w:trPr>
          <w:cantSplit/>
        </w:trPr>
        <w:tc>
          <w:tcPr>
            <w:tcW w:w="10080" w:type="dxa"/>
            <w:gridSpan w:val="5"/>
            <w:shd w:val="clear" w:color="auto" w:fill="0C0C0C"/>
            <w:vAlign w:val="center"/>
          </w:tcPr>
          <w:p w:rsidR="0048273C" w:rsidRPr="00C27BDF" w:rsidRDefault="0048273C" w:rsidP="006173CB">
            <w:pPr>
              <w:pStyle w:val="tabletextw"/>
              <w:jc w:val="center"/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C27BDF">
              <w:rPr>
                <w:rStyle w:val="bold"/>
                <w:rFonts w:ascii="Arial" w:hAnsi="Arial" w:cs="Arial"/>
                <w:sz w:val="24"/>
                <w:szCs w:val="24"/>
              </w:rPr>
              <w:t>Unit 1: A Framework</w:t>
            </w:r>
          </w:p>
        </w:tc>
      </w:tr>
      <w:tr w:rsidR="00815242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815242" w:rsidRPr="00C27BDF" w:rsidRDefault="00815242" w:rsidP="00815242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 xml:space="preserve">Chapter </w:t>
            </w:r>
            <w:r w:rsidR="0048273C" w:rsidRPr="00C27BDF">
              <w:rPr>
                <w:rStyle w:val="bold"/>
                <w:rFonts w:ascii="Arial" w:hAnsi="Arial" w:cs="Arial"/>
              </w:rPr>
              <w:t>1</w:t>
            </w:r>
            <w:r w:rsidRPr="00C27BDF">
              <w:rPr>
                <w:rStyle w:val="bold"/>
                <w:rFonts w:ascii="Arial" w:hAnsi="Arial" w:cs="Arial"/>
              </w:rPr>
              <w:t xml:space="preserve">: </w:t>
            </w:r>
            <w:r w:rsidR="000972C6" w:rsidRPr="00C27BDF">
              <w:rPr>
                <w:rStyle w:val="bold"/>
                <w:rFonts w:ascii="Arial" w:hAnsi="Arial" w:cs="Arial"/>
              </w:rPr>
              <w:t>Foundations of Physics</w:t>
            </w:r>
          </w:p>
        </w:tc>
      </w:tr>
      <w:tr w:rsidR="00B92F31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B92F31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B92F31" w:rsidRPr="00C27BDF" w:rsidRDefault="00B92F31" w:rsidP="000972C6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szCs w:val="22"/>
              </w:rPr>
              <w:t>1A Why Study Physics?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92F31" w:rsidRPr="00C27BDF" w:rsidRDefault="00B92F31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1–5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B92F31" w:rsidRPr="00C27BDF" w:rsidRDefault="00B92F31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See</w:t>
            </w:r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B92F31" w:rsidRPr="00C27BDF" w:rsidRDefault="00B92F3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Kick off the year by helping students answer the question, “Why should a Christian study Physics?” The answer should involve helping people and glorifying God by fulfilling the Creation Mandate.</w:t>
            </w:r>
          </w:p>
          <w:p w:rsidR="00B92F31" w:rsidRPr="00C27BDF" w:rsidRDefault="00B92F3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Discuss how the Bible’s story–Creation, Fall, and Redemption–play out in Physics.</w:t>
            </w:r>
          </w:p>
        </w:tc>
      </w:tr>
      <w:tr w:rsidR="00B92F31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B92F31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2</w:t>
            </w:r>
            <w:r w:rsidR="00B92F31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:rsidR="00B92F31" w:rsidRPr="00C27BDF" w:rsidRDefault="00B92F31" w:rsidP="000972C6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szCs w:val="22"/>
              </w:rPr>
              <w:t xml:space="preserve">1B What </w:t>
            </w:r>
            <w:r w:rsidR="002A4D5A" w:rsidRPr="00C27BDF">
              <w:rPr>
                <w:rFonts w:ascii="Arial" w:hAnsi="Arial" w:cs="Arial"/>
                <w:szCs w:val="22"/>
              </w:rPr>
              <w:t>I</w:t>
            </w:r>
            <w:r w:rsidRPr="00C27BDF">
              <w:rPr>
                <w:rFonts w:ascii="Arial" w:hAnsi="Arial" w:cs="Arial"/>
                <w:szCs w:val="22"/>
              </w:rPr>
              <w:t>s Physics?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92F31" w:rsidRPr="00C27BDF" w:rsidRDefault="00B92F31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5–15</w:t>
            </w:r>
          </w:p>
        </w:tc>
        <w:tc>
          <w:tcPr>
            <w:tcW w:w="1989" w:type="dxa"/>
            <w:vMerge/>
            <w:shd w:val="clear" w:color="auto" w:fill="auto"/>
          </w:tcPr>
          <w:p w:rsidR="00B92F31" w:rsidRPr="00C27BDF" w:rsidRDefault="00B92F31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B92F31" w:rsidRPr="00C27BDF" w:rsidRDefault="00B92F3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Encourage each student to follow God’s will for their life when choosing a career. </w:t>
            </w:r>
          </w:p>
          <w:p w:rsidR="00B92F31" w:rsidRPr="00C27BDF" w:rsidRDefault="00B92F3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Dispel students’ misconceptions about what science is, does, and how it should be used.</w:t>
            </w:r>
          </w:p>
          <w:p w:rsidR="00B92F31" w:rsidRPr="00C27BDF" w:rsidRDefault="00B92F3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Emphasize </w:t>
            </w:r>
            <w:r w:rsidR="002A4D5A" w:rsidRPr="00C27BDF">
              <w:rPr>
                <w:rFonts w:ascii="Arial" w:hAnsi="Arial" w:cs="Arial"/>
              </w:rPr>
              <w:t xml:space="preserve">that </w:t>
            </w:r>
            <w:r w:rsidRPr="00C27BDF">
              <w:rPr>
                <w:rFonts w:ascii="Arial" w:hAnsi="Arial" w:cs="Arial"/>
              </w:rPr>
              <w:t>the goal of science is model-making, not establishing truth. God’s Word does that.</w:t>
            </w:r>
          </w:p>
          <w:p w:rsidR="00B92F31" w:rsidRPr="00C27BDF" w:rsidRDefault="00B92F3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Encapsulate a Christian worldview for your students in Creation, Fall, and Redemption.</w:t>
            </w:r>
          </w:p>
          <w:p w:rsidR="00B92F31" w:rsidRPr="00C27BDF" w:rsidRDefault="00B92F3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 sure to discuss Thomas Kuhn and how his philosophy of science dovetails into a discussion of worldview.</w:t>
            </w:r>
          </w:p>
        </w:tc>
      </w:tr>
      <w:tr w:rsidR="00B92F31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B92F31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B92F31" w:rsidRPr="00C27BDF" w:rsidRDefault="00B92F31" w:rsidP="000972C6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szCs w:val="22"/>
              </w:rPr>
              <w:t>1C How Do Physicists Work?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92F31" w:rsidRPr="00C27BDF" w:rsidRDefault="00B92F31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16–21</w:t>
            </w:r>
          </w:p>
        </w:tc>
        <w:tc>
          <w:tcPr>
            <w:tcW w:w="1989" w:type="dxa"/>
            <w:vMerge/>
            <w:shd w:val="clear" w:color="auto" w:fill="auto"/>
          </w:tcPr>
          <w:p w:rsidR="00B92F31" w:rsidRPr="00C27BDF" w:rsidRDefault="00B92F31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B92F31" w:rsidRPr="00C27BDF" w:rsidRDefault="00052387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Expose students to the joy and glory of doing science. They are no more human and God-like than when they are exercising dominion over God’s world.</w:t>
            </w:r>
          </w:p>
          <w:p w:rsidR="00B92F31" w:rsidRPr="00C27BDF" w:rsidRDefault="00052387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Point out dominion science and modeling as a recurring feature in this textbook.</w:t>
            </w:r>
          </w:p>
        </w:tc>
      </w:tr>
      <w:tr w:rsidR="0048273C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48273C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48273C" w:rsidRPr="00C27BDF" w:rsidRDefault="0048273C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</w:t>
            </w:r>
            <w:r w:rsidR="000972C6" w:rsidRPr="00C27BDF">
              <w:rPr>
                <w:rFonts w:ascii="Arial" w:hAnsi="Arial" w:cs="Arial"/>
              </w:rPr>
              <w:t>1</w:t>
            </w:r>
            <w:r w:rsidRPr="00C27BDF">
              <w:rPr>
                <w:rFonts w:ascii="Arial" w:hAnsi="Arial" w:cs="Arial"/>
              </w:rPr>
              <w:t xml:space="preserve">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815242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815242" w:rsidRPr="00C27BDF" w:rsidRDefault="00815242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 xml:space="preserve">Chapter </w:t>
            </w:r>
            <w:r w:rsidR="0048273C" w:rsidRPr="00C27BDF">
              <w:rPr>
                <w:rStyle w:val="bold"/>
                <w:rFonts w:ascii="Arial" w:hAnsi="Arial" w:cs="Arial"/>
              </w:rPr>
              <w:t>2</w:t>
            </w:r>
            <w:r w:rsidRPr="00C27BDF">
              <w:rPr>
                <w:rStyle w:val="bold"/>
                <w:rFonts w:ascii="Arial" w:hAnsi="Arial" w:cs="Arial"/>
              </w:rPr>
              <w:t xml:space="preserve">: </w:t>
            </w:r>
            <w:r w:rsidR="000972C6" w:rsidRPr="00C27BDF">
              <w:rPr>
                <w:rStyle w:val="bold"/>
                <w:rFonts w:ascii="Arial" w:hAnsi="Arial" w:cs="Arial"/>
              </w:rPr>
              <w:t>Measurement</w:t>
            </w:r>
          </w:p>
        </w:tc>
      </w:tr>
      <w:tr w:rsidR="00A52DE8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52DE8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1863" w:type="dxa"/>
            <w:shd w:val="clear" w:color="auto" w:fill="auto"/>
          </w:tcPr>
          <w:p w:rsidR="00A52DE8" w:rsidRPr="00C27BDF" w:rsidRDefault="00A52DE8" w:rsidP="000972C6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2A Dimensions of Physics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52DE8" w:rsidRPr="00C27BDF" w:rsidRDefault="00A52DE8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22–30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A52DE8" w:rsidRPr="00C27BDF" w:rsidRDefault="00A52DE8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A52DE8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Begin</w:t>
            </w:r>
            <w:r w:rsidR="00A52DE8" w:rsidRPr="00C27BDF">
              <w:rPr>
                <w:rFonts w:ascii="Arial" w:hAnsi="Arial" w:cs="Arial"/>
              </w:rPr>
              <w:t xml:space="preserve"> the chapter by discussing the dominion modeling about the challenges of measuring the speed of light.</w:t>
            </w:r>
          </w:p>
        </w:tc>
      </w:tr>
      <w:tr w:rsidR="00A52DE8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52DE8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1863" w:type="dxa"/>
            <w:shd w:val="clear" w:color="auto" w:fill="auto"/>
          </w:tcPr>
          <w:p w:rsidR="00A52DE8" w:rsidRPr="00C27BDF" w:rsidRDefault="00A52DE8" w:rsidP="000972C6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2B Principles of Measurement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52DE8" w:rsidRPr="00C27BDF" w:rsidRDefault="00A52DE8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31–35</w:t>
            </w:r>
          </w:p>
        </w:tc>
        <w:tc>
          <w:tcPr>
            <w:tcW w:w="1989" w:type="dxa"/>
            <w:vMerge/>
            <w:shd w:val="clear" w:color="auto" w:fill="auto"/>
          </w:tcPr>
          <w:p w:rsidR="00A52DE8" w:rsidRPr="00C27BDF" w:rsidRDefault="00A52DE8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52DE8" w:rsidRPr="00C27BDF" w:rsidRDefault="00A52DE8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Discuss why accuracy in measurements should be important to a Christian.</w:t>
            </w:r>
          </w:p>
          <w:p w:rsidR="00A52DE8" w:rsidRPr="00C27BDF" w:rsidRDefault="00A52DE8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Tie in the opening dominion modeling here by discussing how Ole </w:t>
            </w:r>
            <w:proofErr w:type="spellStart"/>
            <w:r w:rsidRPr="00C27BDF">
              <w:rPr>
                <w:rFonts w:ascii="Arial" w:hAnsi="Arial" w:cs="Arial"/>
              </w:rPr>
              <w:t>Rømer</w:t>
            </w:r>
            <w:proofErr w:type="spellEnd"/>
            <w:r w:rsidRPr="00C27BDF">
              <w:rPr>
                <w:rFonts w:ascii="Arial" w:hAnsi="Arial" w:cs="Arial"/>
              </w:rPr>
              <w:t xml:space="preserve"> measured the speed of light. Students will manipulate data from Table 2-3 in review questions.</w:t>
            </w:r>
          </w:p>
        </w:tc>
      </w:tr>
      <w:tr w:rsidR="00A52DE8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52DE8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lastRenderedPageBreak/>
              <w:t>8</w:t>
            </w:r>
            <w:r w:rsidR="00A52DE8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1863" w:type="dxa"/>
            <w:shd w:val="clear" w:color="auto" w:fill="auto"/>
          </w:tcPr>
          <w:p w:rsidR="00A52DE8" w:rsidRPr="00C27BDF" w:rsidRDefault="00A52DE8" w:rsidP="000972C6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2C Truth in Measurements and Calculations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52DE8" w:rsidRPr="00C27BDF" w:rsidRDefault="00A52DE8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36–41</w:t>
            </w:r>
          </w:p>
        </w:tc>
        <w:tc>
          <w:tcPr>
            <w:tcW w:w="1989" w:type="dxa"/>
            <w:vMerge/>
            <w:shd w:val="clear" w:color="auto" w:fill="auto"/>
          </w:tcPr>
          <w:p w:rsidR="00A52DE8" w:rsidRPr="00C27BDF" w:rsidRDefault="00A52DE8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52DE8" w:rsidRPr="00C27BDF" w:rsidRDefault="00A52DE8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A52DE8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A52DE8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863" w:type="dxa"/>
            <w:shd w:val="clear" w:color="auto" w:fill="auto"/>
          </w:tcPr>
          <w:p w:rsidR="00A52DE8" w:rsidRPr="00C27BDF" w:rsidRDefault="00A52DE8" w:rsidP="000972C6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2D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52DE8" w:rsidRPr="00C27BDF" w:rsidRDefault="00A52DE8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41–45</w:t>
            </w:r>
          </w:p>
        </w:tc>
        <w:tc>
          <w:tcPr>
            <w:tcW w:w="1989" w:type="dxa"/>
            <w:vMerge/>
            <w:shd w:val="clear" w:color="auto" w:fill="auto"/>
          </w:tcPr>
          <w:p w:rsidR="00A52DE8" w:rsidRPr="00C27BDF" w:rsidRDefault="00A52DE8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52DE8" w:rsidRPr="00C27BDF" w:rsidRDefault="00A52DE8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Put the problem-solving exercises in this book in context by motivating students to consider science as solving problems to help people.</w:t>
            </w:r>
          </w:p>
        </w:tc>
      </w:tr>
      <w:tr w:rsidR="00780E00" w:rsidRPr="00C27BDF">
        <w:trPr>
          <w:cantSplit/>
          <w:trHeight w:val="71"/>
        </w:trPr>
        <w:tc>
          <w:tcPr>
            <w:tcW w:w="1260" w:type="dxa"/>
            <w:shd w:val="clear" w:color="auto" w:fill="auto"/>
            <w:vAlign w:val="center"/>
          </w:tcPr>
          <w:p w:rsidR="00780E0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780E00" w:rsidRPr="00C27BDF" w:rsidRDefault="00780E0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Measurement</w:t>
            </w:r>
          </w:p>
        </w:tc>
      </w:tr>
      <w:tr w:rsidR="0048273C" w:rsidRPr="00C27BDF">
        <w:trPr>
          <w:cantSplit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73C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273C" w:rsidRPr="00C27BDF" w:rsidRDefault="0048273C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</w:t>
            </w:r>
            <w:r w:rsidR="000972C6" w:rsidRPr="00C27BDF">
              <w:rPr>
                <w:rFonts w:ascii="Arial" w:hAnsi="Arial" w:cs="Arial"/>
              </w:rPr>
              <w:t>2</w:t>
            </w:r>
            <w:r w:rsidRPr="00C27BDF">
              <w:rPr>
                <w:rFonts w:ascii="Arial" w:hAnsi="Arial" w:cs="Arial"/>
              </w:rPr>
              <w:t xml:space="preserve">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48273C" w:rsidRPr="00C27BDF">
        <w:trPr>
          <w:cantSplit/>
        </w:trPr>
        <w:tc>
          <w:tcPr>
            <w:tcW w:w="10080" w:type="dxa"/>
            <w:gridSpan w:val="5"/>
            <w:shd w:val="clear" w:color="auto" w:fill="0C0C0C"/>
            <w:vAlign w:val="center"/>
          </w:tcPr>
          <w:p w:rsidR="0048273C" w:rsidRPr="00C27BDF" w:rsidRDefault="0048273C" w:rsidP="001111F1">
            <w:pPr>
              <w:pStyle w:val="tabletextw"/>
              <w:ind w:left="260" w:hangingChars="108" w:hanging="260"/>
              <w:jc w:val="center"/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C27BDF">
              <w:rPr>
                <w:rStyle w:val="bold"/>
                <w:rFonts w:ascii="Arial" w:hAnsi="Arial" w:cs="Arial"/>
                <w:sz w:val="24"/>
                <w:szCs w:val="24"/>
              </w:rPr>
              <w:t>Unit 2: Classical Mechanics</w:t>
            </w:r>
          </w:p>
        </w:tc>
      </w:tr>
      <w:tr w:rsidR="00815242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815242" w:rsidRPr="00C27BDF" w:rsidRDefault="00815242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 xml:space="preserve">Chapter </w:t>
            </w:r>
            <w:r w:rsidR="0048273C" w:rsidRPr="00C27BDF">
              <w:rPr>
                <w:rStyle w:val="bold"/>
                <w:rFonts w:ascii="Arial" w:hAnsi="Arial" w:cs="Arial"/>
              </w:rPr>
              <w:t>3</w:t>
            </w:r>
            <w:r w:rsidRPr="00C27BDF">
              <w:rPr>
                <w:rStyle w:val="bold"/>
                <w:rFonts w:ascii="Arial" w:hAnsi="Arial" w:cs="Arial"/>
              </w:rPr>
              <w:t xml:space="preserve">: </w:t>
            </w:r>
            <w:r w:rsidR="0048273C" w:rsidRPr="00C27BDF">
              <w:rPr>
                <w:rStyle w:val="bold"/>
                <w:rFonts w:ascii="Arial" w:hAnsi="Arial" w:cs="Arial"/>
              </w:rPr>
              <w:t>Motion in One Dimension</w:t>
            </w:r>
          </w:p>
        </w:tc>
      </w:tr>
      <w:tr w:rsidR="004B2FDA" w:rsidRPr="00C27BDF">
        <w:trPr>
          <w:cantSplit/>
          <w:trHeight w:val="601"/>
        </w:trPr>
        <w:tc>
          <w:tcPr>
            <w:tcW w:w="1260" w:type="dxa"/>
            <w:shd w:val="clear" w:color="auto" w:fill="auto"/>
            <w:vAlign w:val="center"/>
          </w:tcPr>
          <w:p w:rsidR="004B2FDA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13</w:t>
            </w:r>
            <w:r w:rsidR="004B2FDA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14</w:t>
            </w:r>
          </w:p>
        </w:tc>
        <w:tc>
          <w:tcPr>
            <w:tcW w:w="1863" w:type="dxa"/>
            <w:shd w:val="clear" w:color="auto" w:fill="auto"/>
          </w:tcPr>
          <w:p w:rsidR="004B2FDA" w:rsidRPr="00C27BDF" w:rsidRDefault="004B2FDA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3A Describing Motion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B2FDA" w:rsidRPr="00C27BDF" w:rsidRDefault="004B2FDA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46–</w:t>
            </w:r>
            <w:r w:rsidR="00631C07" w:rsidRPr="00C27BDF">
              <w:rPr>
                <w:rFonts w:ascii="Arial" w:hAnsi="Arial" w:cs="Arial"/>
              </w:rPr>
              <w:t>60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B2FDA" w:rsidRPr="00C27BDF" w:rsidRDefault="00071AF4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8027B6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Open </w:t>
            </w:r>
            <w:r w:rsidR="008B1AE2" w:rsidRPr="00C27BDF">
              <w:rPr>
                <w:rFonts w:ascii="Arial" w:hAnsi="Arial" w:cs="Arial"/>
              </w:rPr>
              <w:t xml:space="preserve">the chapter by discussing the dominion </w:t>
            </w:r>
            <w:r w:rsidR="00A52DE8" w:rsidRPr="00C27BDF">
              <w:rPr>
                <w:rFonts w:ascii="Arial" w:hAnsi="Arial" w:cs="Arial"/>
              </w:rPr>
              <w:t xml:space="preserve">modeling </w:t>
            </w:r>
            <w:r w:rsidR="008B1AE2" w:rsidRPr="00C27BDF">
              <w:rPr>
                <w:rFonts w:ascii="Arial" w:hAnsi="Arial" w:cs="Arial"/>
              </w:rPr>
              <w:t xml:space="preserve">about </w:t>
            </w:r>
            <w:r w:rsidR="00A52DE8" w:rsidRPr="00C27BDF">
              <w:rPr>
                <w:rFonts w:ascii="Arial" w:hAnsi="Arial" w:cs="Arial"/>
              </w:rPr>
              <w:t>modeling the stopping distance of cars.</w:t>
            </w:r>
          </w:p>
        </w:tc>
      </w:tr>
      <w:tr w:rsidR="004B2FDA" w:rsidRPr="00C27BDF">
        <w:trPr>
          <w:cantSplit/>
          <w:trHeight w:val="89"/>
        </w:trPr>
        <w:tc>
          <w:tcPr>
            <w:tcW w:w="1260" w:type="dxa"/>
            <w:shd w:val="clear" w:color="auto" w:fill="auto"/>
            <w:vAlign w:val="center"/>
          </w:tcPr>
          <w:p w:rsidR="004B2FDA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4B2FDA" w:rsidRPr="00C27BDF" w:rsidRDefault="004B2FDA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3-1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The Recording Timer</w:t>
            </w:r>
          </w:p>
        </w:tc>
      </w:tr>
      <w:tr w:rsidR="0048273C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48273C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16</w:t>
            </w:r>
            <w:r w:rsidR="004B2FDA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1863" w:type="dxa"/>
            <w:shd w:val="clear" w:color="auto" w:fill="auto"/>
          </w:tcPr>
          <w:p w:rsidR="0048273C" w:rsidRPr="00C27BDF" w:rsidRDefault="005336C9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3B Equations of Motion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8273C" w:rsidRPr="00C27BDF" w:rsidRDefault="00631C07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61–71</w:t>
            </w:r>
          </w:p>
        </w:tc>
        <w:tc>
          <w:tcPr>
            <w:tcW w:w="1989" w:type="dxa"/>
            <w:shd w:val="clear" w:color="auto" w:fill="auto"/>
          </w:tcPr>
          <w:p w:rsidR="0048273C" w:rsidRPr="00C27BDF" w:rsidRDefault="0048273C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8273C" w:rsidRPr="00C27BDF" w:rsidRDefault="003A33F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modeling here by discussing how to model braking distance. Students will manipulate data from Table 3-1 in review questions.</w:t>
            </w:r>
          </w:p>
        </w:tc>
      </w:tr>
      <w:tr w:rsidR="004B2FDA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4B2FDA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18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4B2FDA" w:rsidRPr="00C27BDF" w:rsidRDefault="004B2FDA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3-2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Displacement, Velocity, and Acceleration</w:t>
            </w:r>
          </w:p>
        </w:tc>
      </w:tr>
      <w:tr w:rsidR="0048273C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48273C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48273C" w:rsidRPr="00C27BDF" w:rsidRDefault="0048273C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</w:t>
            </w:r>
            <w:r w:rsidR="005336C9" w:rsidRPr="00C27BDF">
              <w:rPr>
                <w:rFonts w:ascii="Arial" w:hAnsi="Arial" w:cs="Arial"/>
              </w:rPr>
              <w:t>3</w:t>
            </w:r>
            <w:r w:rsidRPr="00C27BDF">
              <w:rPr>
                <w:rFonts w:ascii="Arial" w:hAnsi="Arial" w:cs="Arial"/>
              </w:rPr>
              <w:t xml:space="preserve">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815242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815242" w:rsidRPr="00C27BDF" w:rsidRDefault="00815242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 xml:space="preserve">Chapter </w:t>
            </w:r>
            <w:r w:rsidR="0048273C" w:rsidRPr="00C27BDF">
              <w:rPr>
                <w:rStyle w:val="bold"/>
                <w:rFonts w:ascii="Arial" w:hAnsi="Arial" w:cs="Arial"/>
              </w:rPr>
              <w:t>4</w:t>
            </w:r>
            <w:r w:rsidRPr="00C27BDF">
              <w:rPr>
                <w:rStyle w:val="bold"/>
                <w:rFonts w:ascii="Arial" w:hAnsi="Arial" w:cs="Arial"/>
              </w:rPr>
              <w:t xml:space="preserve">: </w:t>
            </w:r>
            <w:r w:rsidR="0048273C" w:rsidRPr="00C27BDF">
              <w:rPr>
                <w:rStyle w:val="bold"/>
                <w:rFonts w:ascii="Arial" w:hAnsi="Arial" w:cs="Arial"/>
              </w:rPr>
              <w:t>Vectors and Scalars</w:t>
            </w:r>
          </w:p>
        </w:tc>
      </w:tr>
      <w:tr w:rsidR="00AA547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A547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863" w:type="dxa"/>
            <w:shd w:val="clear" w:color="auto" w:fill="auto"/>
          </w:tcPr>
          <w:p w:rsidR="00AA547D" w:rsidRPr="00C27BDF" w:rsidRDefault="00AA547D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4A Properties of Vectors and Scalars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A547D" w:rsidRPr="00C27BDF" w:rsidRDefault="00AA547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72–76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AA547D" w:rsidRPr="00C27BDF" w:rsidRDefault="00AA547D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AA547D" w:rsidRPr="00C27BDF" w:rsidRDefault="00AA547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Kick off the chapter by discussing the dominion science problem about how meteorologists need to accurately model hurricanes.</w:t>
            </w:r>
          </w:p>
        </w:tc>
      </w:tr>
      <w:tr w:rsidR="00AA547D" w:rsidRPr="00C27BDF">
        <w:trPr>
          <w:cantSplit/>
          <w:trHeight w:val="482"/>
        </w:trPr>
        <w:tc>
          <w:tcPr>
            <w:tcW w:w="1260" w:type="dxa"/>
            <w:shd w:val="clear" w:color="auto" w:fill="auto"/>
            <w:vAlign w:val="center"/>
          </w:tcPr>
          <w:p w:rsidR="00AA547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1863" w:type="dxa"/>
            <w:shd w:val="clear" w:color="auto" w:fill="auto"/>
          </w:tcPr>
          <w:p w:rsidR="00AA547D" w:rsidRPr="00C27BDF" w:rsidRDefault="00AA547D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4B Operations with Vectors: Geometric Techniques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A547D" w:rsidRPr="00C27BDF" w:rsidRDefault="00AA547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76–79</w:t>
            </w:r>
          </w:p>
        </w:tc>
        <w:tc>
          <w:tcPr>
            <w:tcW w:w="1989" w:type="dxa"/>
            <w:vMerge/>
            <w:shd w:val="clear" w:color="auto" w:fill="auto"/>
          </w:tcPr>
          <w:p w:rsidR="00AA547D" w:rsidRPr="00C27BDF" w:rsidRDefault="00AA547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A547D" w:rsidRPr="00C27BDF" w:rsidRDefault="00AA547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534126" w:rsidRPr="00C27BDF">
        <w:trPr>
          <w:cantSplit/>
          <w:trHeight w:val="359"/>
        </w:trPr>
        <w:tc>
          <w:tcPr>
            <w:tcW w:w="1260" w:type="dxa"/>
            <w:shd w:val="clear" w:color="auto" w:fill="auto"/>
            <w:vAlign w:val="center"/>
          </w:tcPr>
          <w:p w:rsidR="00534126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22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534126" w:rsidRPr="00C27BDF" w:rsidRDefault="00534126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4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Vectors</w:t>
            </w:r>
          </w:p>
        </w:tc>
      </w:tr>
      <w:tr w:rsidR="0048273C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48273C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23</w:t>
            </w:r>
            <w:r w:rsidR="00534126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24</w:t>
            </w:r>
          </w:p>
        </w:tc>
        <w:tc>
          <w:tcPr>
            <w:tcW w:w="1863" w:type="dxa"/>
            <w:shd w:val="clear" w:color="auto" w:fill="auto"/>
          </w:tcPr>
          <w:p w:rsidR="0048273C" w:rsidRPr="00C27BDF" w:rsidRDefault="005336C9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4C Operations with Vectors: Mathematical Techniques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8273C" w:rsidRPr="00C27BDF" w:rsidRDefault="00C617C8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79–91</w:t>
            </w:r>
          </w:p>
        </w:tc>
        <w:tc>
          <w:tcPr>
            <w:tcW w:w="1989" w:type="dxa"/>
            <w:shd w:val="clear" w:color="auto" w:fill="auto"/>
          </w:tcPr>
          <w:p w:rsidR="0048273C" w:rsidRPr="00C27BDF" w:rsidRDefault="0048273C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8273C" w:rsidRPr="00C27BDF" w:rsidRDefault="00834B83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</w:t>
            </w:r>
            <w:r w:rsidR="00AA547D" w:rsidRPr="00C27BDF">
              <w:rPr>
                <w:rFonts w:ascii="Arial" w:hAnsi="Arial" w:cs="Arial"/>
              </w:rPr>
              <w:t xml:space="preserve"> how meteorologists use vectors to model hurricanes. This helps us save people’s lives.</w:t>
            </w:r>
          </w:p>
        </w:tc>
      </w:tr>
      <w:tr w:rsidR="00F9656E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F9656E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9656E" w:rsidRPr="00C27BDF" w:rsidRDefault="00F9656E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4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F9656E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F9656E" w:rsidRPr="00C27BDF" w:rsidRDefault="00F9656E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5: Motion in a Plane</w:t>
            </w:r>
          </w:p>
        </w:tc>
      </w:tr>
      <w:tr w:rsidR="00AA547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A547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26</w:t>
            </w:r>
          </w:p>
        </w:tc>
        <w:tc>
          <w:tcPr>
            <w:tcW w:w="1863" w:type="dxa"/>
            <w:shd w:val="clear" w:color="auto" w:fill="auto"/>
          </w:tcPr>
          <w:p w:rsidR="00AA547D" w:rsidRPr="00C27BDF" w:rsidRDefault="00AA547D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5A Kinematics of Two-Dimensional Motion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A547D" w:rsidRPr="00C27BDF" w:rsidRDefault="00AA547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92–97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AA547D" w:rsidRPr="00C27BDF" w:rsidRDefault="00AA547D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AA547D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Begin</w:t>
            </w:r>
            <w:r w:rsidR="00AA547D" w:rsidRPr="00C27BDF">
              <w:rPr>
                <w:rFonts w:ascii="Arial" w:hAnsi="Arial" w:cs="Arial"/>
              </w:rPr>
              <w:t xml:space="preserve"> the chapter by discussing the dominion science problem about the need for humanitarian aid in inaccessible locations.</w:t>
            </w:r>
          </w:p>
          <w:p w:rsidR="00AA547D" w:rsidRPr="00C27BDF" w:rsidRDefault="00AA547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When discussing frames of reference, ask students, “What is a Christian’s frame of reference for life? How is this significant?”</w:t>
            </w:r>
          </w:p>
        </w:tc>
      </w:tr>
      <w:tr w:rsidR="00AA547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A547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27</w:t>
            </w:r>
            <w:r w:rsidR="00AA547D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1863" w:type="dxa"/>
            <w:shd w:val="clear" w:color="auto" w:fill="auto"/>
          </w:tcPr>
          <w:p w:rsidR="00AA547D" w:rsidRPr="00C27BDF" w:rsidRDefault="00AA547D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5B Projections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A547D" w:rsidRPr="00C27BDF" w:rsidRDefault="00AA547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97–111</w:t>
            </w:r>
          </w:p>
        </w:tc>
        <w:tc>
          <w:tcPr>
            <w:tcW w:w="1989" w:type="dxa"/>
            <w:vMerge/>
            <w:shd w:val="clear" w:color="auto" w:fill="auto"/>
          </w:tcPr>
          <w:p w:rsidR="00AA547D" w:rsidRPr="00C27BDF" w:rsidRDefault="00AA547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A547D" w:rsidRPr="00C27BDF" w:rsidRDefault="00AA547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airdrops and how they involve projectile motion.</w:t>
            </w:r>
          </w:p>
        </w:tc>
      </w:tr>
      <w:tr w:rsidR="00936930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9369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29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936930" w:rsidRPr="00C27BDF" w:rsidRDefault="009369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5</w:t>
            </w:r>
            <w:r w:rsidR="00071AF4" w:rsidRPr="00C27BDF">
              <w:rPr>
                <w:rFonts w:ascii="Arial" w:hAnsi="Arial" w:cs="Arial"/>
              </w:rPr>
              <w:t>:</w:t>
            </w:r>
            <w:r w:rsidR="009521D2" w:rsidRPr="00C27BDF">
              <w:rPr>
                <w:rFonts w:ascii="Arial" w:hAnsi="Arial" w:cs="Arial"/>
              </w:rPr>
              <w:t xml:space="preserve"> </w:t>
            </w:r>
            <w:r w:rsidRPr="00C27BDF">
              <w:rPr>
                <w:rFonts w:ascii="Arial" w:hAnsi="Arial" w:cs="Arial"/>
              </w:rPr>
              <w:t>Horizontal Projection</w:t>
            </w:r>
          </w:p>
        </w:tc>
      </w:tr>
      <w:tr w:rsidR="009369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9369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lastRenderedPageBreak/>
              <w:t>30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936930" w:rsidRPr="00C27BDF" w:rsidRDefault="009369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5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936930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936930" w:rsidRPr="00C27BDF" w:rsidRDefault="00936930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6: Dynamics</w:t>
            </w:r>
          </w:p>
        </w:tc>
      </w:tr>
      <w:tr w:rsidR="00090E5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90E5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31</w:t>
            </w:r>
          </w:p>
        </w:tc>
        <w:tc>
          <w:tcPr>
            <w:tcW w:w="1863" w:type="dxa"/>
            <w:shd w:val="clear" w:color="auto" w:fill="auto"/>
          </w:tcPr>
          <w:p w:rsidR="00090E5D" w:rsidRPr="00C27BDF" w:rsidRDefault="00090E5D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6A The History of Dynamics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90E5D" w:rsidRPr="00C27BDF" w:rsidRDefault="00090E5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112–116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090E5D" w:rsidRPr="00C27BDF" w:rsidRDefault="00090E5D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090E5D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Open</w:t>
            </w:r>
            <w:r w:rsidR="00090E5D" w:rsidRPr="00C27BDF">
              <w:rPr>
                <w:rFonts w:ascii="Arial" w:hAnsi="Arial" w:cs="Arial"/>
              </w:rPr>
              <w:t xml:space="preserve"> the chapter by discussing the dominion science problem about how aircraft carriers operate and are used to maintain peace.</w:t>
            </w:r>
          </w:p>
        </w:tc>
      </w:tr>
      <w:tr w:rsidR="00090E5D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090E5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32</w:t>
            </w:r>
          </w:p>
        </w:tc>
        <w:tc>
          <w:tcPr>
            <w:tcW w:w="1863" w:type="dxa"/>
            <w:shd w:val="clear" w:color="auto" w:fill="auto"/>
          </w:tcPr>
          <w:p w:rsidR="00090E5D" w:rsidRPr="00C27BDF" w:rsidRDefault="00090E5D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6B Forces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90E5D" w:rsidRPr="00C27BDF" w:rsidRDefault="00090E5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116–123</w:t>
            </w:r>
          </w:p>
        </w:tc>
        <w:tc>
          <w:tcPr>
            <w:tcW w:w="1989" w:type="dxa"/>
            <w:vMerge/>
            <w:shd w:val="clear" w:color="auto" w:fill="auto"/>
          </w:tcPr>
          <w:p w:rsidR="00090E5D" w:rsidRPr="00C27BDF" w:rsidRDefault="00090E5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90E5D" w:rsidRPr="00C27BDF" w:rsidRDefault="00090E5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022519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02251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33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22519" w:rsidRPr="00C27BDF" w:rsidRDefault="0002251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6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Balanced and Unbalanced Forces</w:t>
            </w:r>
          </w:p>
        </w:tc>
      </w:tr>
      <w:tr w:rsidR="009369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9369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34</w:t>
            </w:r>
          </w:p>
        </w:tc>
        <w:tc>
          <w:tcPr>
            <w:tcW w:w="1863" w:type="dxa"/>
            <w:shd w:val="clear" w:color="auto" w:fill="auto"/>
          </w:tcPr>
          <w:p w:rsidR="00936930" w:rsidRPr="00C27BDF" w:rsidRDefault="00936930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6C </w:t>
            </w:r>
            <w:smartTag w:uri="urn:schemas-microsoft-com:office:smarttags" w:element="City">
              <w:smartTag w:uri="urn:schemas-microsoft-com:office:smarttags" w:element="place">
                <w:r w:rsidRPr="00C27BDF">
                  <w:rPr>
                    <w:rFonts w:ascii="Arial" w:hAnsi="Arial" w:cs="Arial"/>
                  </w:rPr>
                  <w:t>Newton</w:t>
                </w:r>
              </w:smartTag>
            </w:smartTag>
            <w:r w:rsidRPr="00C27BDF">
              <w:rPr>
                <w:rFonts w:ascii="Arial" w:hAnsi="Arial" w:cs="Arial"/>
              </w:rPr>
              <w:t>’s Laws of Motion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6930" w:rsidRPr="00C27BDF" w:rsidRDefault="002579C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123–135</w:t>
            </w:r>
          </w:p>
        </w:tc>
        <w:tc>
          <w:tcPr>
            <w:tcW w:w="1989" w:type="dxa"/>
            <w:shd w:val="clear" w:color="auto" w:fill="auto"/>
          </w:tcPr>
          <w:p w:rsidR="00936930" w:rsidRPr="00C27BDF" w:rsidRDefault="00936930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36930" w:rsidRPr="00C27BDF" w:rsidRDefault="00090E5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aircraft catapults and arresting wires on aircraft carriers.</w:t>
            </w:r>
          </w:p>
        </w:tc>
      </w:tr>
      <w:tr w:rsidR="009369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9369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35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936930" w:rsidRPr="00C27BDF" w:rsidRDefault="009369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6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936930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936930" w:rsidRPr="00C27BDF" w:rsidRDefault="00936930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7: Circular Motion</w:t>
            </w:r>
          </w:p>
        </w:tc>
      </w:tr>
      <w:tr w:rsidR="00E31EF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1EF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36</w:t>
            </w:r>
          </w:p>
        </w:tc>
        <w:tc>
          <w:tcPr>
            <w:tcW w:w="1863" w:type="dxa"/>
            <w:shd w:val="clear" w:color="auto" w:fill="auto"/>
          </w:tcPr>
          <w:p w:rsidR="00E31EF9" w:rsidRPr="00C27BDF" w:rsidRDefault="00E31EF9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7A Circular Motion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1EF9" w:rsidRPr="00C27BDF" w:rsidRDefault="00E31EF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136–145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E31EF9" w:rsidRPr="00C27BDF" w:rsidRDefault="00E31EF9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E31EF9" w:rsidRPr="00C27BDF" w:rsidRDefault="00E31EF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Kick off the chapter by discussing the dominion modeling about exploring Saturn’s moons. Be sure to expose students to the driving force behind space exploration in an evolutionary science environment.</w:t>
            </w:r>
          </w:p>
        </w:tc>
      </w:tr>
      <w:tr w:rsidR="00E31EF9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E31EF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37</w:t>
            </w:r>
          </w:p>
        </w:tc>
        <w:tc>
          <w:tcPr>
            <w:tcW w:w="1863" w:type="dxa"/>
            <w:shd w:val="clear" w:color="auto" w:fill="auto"/>
          </w:tcPr>
          <w:p w:rsidR="00E31EF9" w:rsidRPr="00C27BDF" w:rsidRDefault="00E31EF9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7B Dynamics of Circular Motion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1EF9" w:rsidRPr="00C27BDF" w:rsidRDefault="00E31EF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146–150</w:t>
            </w:r>
          </w:p>
        </w:tc>
        <w:tc>
          <w:tcPr>
            <w:tcW w:w="1989" w:type="dxa"/>
            <w:vMerge/>
            <w:shd w:val="clear" w:color="auto" w:fill="auto"/>
          </w:tcPr>
          <w:p w:rsidR="00E31EF9" w:rsidRPr="00C27BDF" w:rsidRDefault="00E31EF9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31EF9" w:rsidRPr="00C27BDF" w:rsidRDefault="00E31EF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99582A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99582A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38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99582A" w:rsidRPr="00C27BDF" w:rsidRDefault="0099582A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7</w:t>
            </w:r>
            <w:r w:rsidR="00071AF4" w:rsidRPr="00C27BDF">
              <w:rPr>
                <w:rFonts w:ascii="Arial" w:hAnsi="Arial" w:cs="Arial"/>
              </w:rPr>
              <w:t>:</w:t>
            </w:r>
            <w:r w:rsidR="009521D2" w:rsidRPr="00C27BDF">
              <w:rPr>
                <w:rFonts w:ascii="Arial" w:hAnsi="Arial" w:cs="Arial"/>
              </w:rPr>
              <w:t xml:space="preserve"> </w:t>
            </w:r>
            <w:r w:rsidRPr="00C27BDF">
              <w:rPr>
                <w:rFonts w:ascii="Arial" w:hAnsi="Arial" w:cs="Arial"/>
              </w:rPr>
              <w:t>Circular Motion</w:t>
            </w:r>
          </w:p>
        </w:tc>
      </w:tr>
      <w:tr w:rsidR="009369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9369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39</w:t>
            </w:r>
            <w:r w:rsidR="00842947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40</w:t>
            </w:r>
          </w:p>
        </w:tc>
        <w:tc>
          <w:tcPr>
            <w:tcW w:w="1863" w:type="dxa"/>
            <w:shd w:val="clear" w:color="auto" w:fill="auto"/>
          </w:tcPr>
          <w:p w:rsidR="00936930" w:rsidRPr="00C27BDF" w:rsidRDefault="00936930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7C Universal Gravitation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6930" w:rsidRPr="00C27BDF" w:rsidRDefault="006C1257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151–163</w:t>
            </w:r>
          </w:p>
        </w:tc>
        <w:tc>
          <w:tcPr>
            <w:tcW w:w="1989" w:type="dxa"/>
            <w:shd w:val="clear" w:color="auto" w:fill="auto"/>
          </w:tcPr>
          <w:p w:rsidR="00936930" w:rsidRPr="00C27BDF" w:rsidRDefault="00936930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36930" w:rsidRPr="00C27BDF" w:rsidRDefault="001E53C7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Have students evaluate the philosophical implications of the Copernican Revolution.</w:t>
            </w:r>
          </w:p>
          <w:p w:rsidR="006C1257" w:rsidRPr="00C27BDF" w:rsidRDefault="001E53C7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modeling here by discussing some of the properties of Saturn’s moons. Students will manipulate data from Table 7-2 in review questions.</w:t>
            </w:r>
            <w:r w:rsidR="00E31EF9" w:rsidRPr="00C27BDF">
              <w:rPr>
                <w:rFonts w:ascii="Arial" w:hAnsi="Arial" w:cs="Arial"/>
              </w:rPr>
              <w:t xml:space="preserve"> Point out how this investigation is part of exercising dominion.</w:t>
            </w:r>
          </w:p>
        </w:tc>
      </w:tr>
      <w:tr w:rsidR="009369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9369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41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936930" w:rsidRPr="00C27BDF" w:rsidRDefault="009369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7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936930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936930" w:rsidRPr="00C27BDF" w:rsidRDefault="00936930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 xml:space="preserve">Chapter 8: Applying </w:t>
            </w:r>
            <w:smartTag w:uri="urn:schemas-microsoft-com:office:smarttags" w:element="City">
              <w:smartTag w:uri="urn:schemas-microsoft-com:office:smarttags" w:element="place">
                <w:r w:rsidRPr="00C27BDF">
                  <w:rPr>
                    <w:rStyle w:val="bold"/>
                    <w:rFonts w:ascii="Arial" w:hAnsi="Arial" w:cs="Arial"/>
                  </w:rPr>
                  <w:t>Newton</w:t>
                </w:r>
              </w:smartTag>
            </w:smartTag>
            <w:r w:rsidRPr="00C27BDF">
              <w:rPr>
                <w:rStyle w:val="bold"/>
                <w:rFonts w:ascii="Arial" w:hAnsi="Arial" w:cs="Arial"/>
              </w:rPr>
              <w:t>’s Laws</w:t>
            </w:r>
          </w:p>
        </w:tc>
      </w:tr>
      <w:tr w:rsidR="00E31EF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1EF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42</w:t>
            </w:r>
          </w:p>
        </w:tc>
        <w:tc>
          <w:tcPr>
            <w:tcW w:w="1863" w:type="dxa"/>
            <w:shd w:val="clear" w:color="auto" w:fill="auto"/>
          </w:tcPr>
          <w:p w:rsidR="00E31EF9" w:rsidRPr="00C27BDF" w:rsidRDefault="00E31EF9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8A Simplifying Problems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1EF9" w:rsidRPr="00C27BDF" w:rsidRDefault="00E31EF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164–167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E31EF9" w:rsidRPr="00C27BDF" w:rsidRDefault="00E31EF9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E31EF9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Begin</w:t>
            </w:r>
            <w:r w:rsidR="00E31EF9" w:rsidRPr="00C27BDF">
              <w:rPr>
                <w:rFonts w:ascii="Arial" w:hAnsi="Arial" w:cs="Arial"/>
              </w:rPr>
              <w:t xml:space="preserve"> the chapter by discussing the dominion science problem about deaths and injuries due to head-on collisions.</w:t>
            </w:r>
          </w:p>
        </w:tc>
      </w:tr>
      <w:tr w:rsidR="00E31EF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1EF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43</w:t>
            </w:r>
          </w:p>
        </w:tc>
        <w:tc>
          <w:tcPr>
            <w:tcW w:w="1863" w:type="dxa"/>
            <w:shd w:val="clear" w:color="auto" w:fill="auto"/>
          </w:tcPr>
          <w:p w:rsidR="00E31EF9" w:rsidRPr="00C27BDF" w:rsidRDefault="00E31EF9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8B Transmitting Mechanical Forces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1EF9" w:rsidRPr="00C27BDF" w:rsidRDefault="00E31EF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168–175</w:t>
            </w:r>
          </w:p>
        </w:tc>
        <w:tc>
          <w:tcPr>
            <w:tcW w:w="1989" w:type="dxa"/>
            <w:vMerge/>
            <w:shd w:val="clear" w:color="auto" w:fill="auto"/>
          </w:tcPr>
          <w:p w:rsidR="00E31EF9" w:rsidRPr="00C27BDF" w:rsidRDefault="00E31EF9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31EF9" w:rsidRPr="00C27BDF" w:rsidRDefault="00E31EF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E31EF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1EF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44</w:t>
            </w:r>
          </w:p>
        </w:tc>
        <w:tc>
          <w:tcPr>
            <w:tcW w:w="1863" w:type="dxa"/>
            <w:shd w:val="clear" w:color="auto" w:fill="auto"/>
          </w:tcPr>
          <w:p w:rsidR="00E31EF9" w:rsidRPr="00C27BDF" w:rsidRDefault="00E31EF9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8C Friction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1EF9" w:rsidRPr="00C27BDF" w:rsidRDefault="00E31EF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176–180</w:t>
            </w:r>
          </w:p>
        </w:tc>
        <w:tc>
          <w:tcPr>
            <w:tcW w:w="1989" w:type="dxa"/>
            <w:vMerge/>
            <w:shd w:val="clear" w:color="auto" w:fill="auto"/>
          </w:tcPr>
          <w:p w:rsidR="00E31EF9" w:rsidRPr="00C27BDF" w:rsidRDefault="00E31EF9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31EF9" w:rsidRPr="00C27BDF" w:rsidRDefault="00E31EF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E31EF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1EF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1863" w:type="dxa"/>
            <w:shd w:val="clear" w:color="auto" w:fill="auto"/>
          </w:tcPr>
          <w:p w:rsidR="00E31EF9" w:rsidRPr="00C27BDF" w:rsidRDefault="00E31EF9" w:rsidP="005336C9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8D More Applications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1EF9" w:rsidRPr="00C27BDF" w:rsidRDefault="00E31EF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181–193</w:t>
            </w:r>
          </w:p>
        </w:tc>
        <w:tc>
          <w:tcPr>
            <w:tcW w:w="1989" w:type="dxa"/>
            <w:vMerge/>
            <w:shd w:val="clear" w:color="auto" w:fill="auto"/>
          </w:tcPr>
          <w:p w:rsidR="00E31EF9" w:rsidRPr="00C27BDF" w:rsidRDefault="00E31EF9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31EF9" w:rsidRPr="00C27BDF" w:rsidRDefault="00E31EF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Tie in the opening dominion science problem here by discussing the ubiquitous and life-saving invention of </w:t>
            </w:r>
            <w:smartTag w:uri="urn:schemas-microsoft-com:office:smarttags" w:element="place">
              <w:r w:rsidRPr="00C27BDF">
                <w:rPr>
                  <w:rFonts w:ascii="Arial" w:hAnsi="Arial" w:cs="Arial"/>
                </w:rPr>
                <w:t>Jersey</w:t>
              </w:r>
            </w:smartTag>
            <w:r w:rsidRPr="00C27BDF">
              <w:rPr>
                <w:rFonts w:ascii="Arial" w:hAnsi="Arial" w:cs="Arial"/>
              </w:rPr>
              <w:t xml:space="preserve"> barriers.</w:t>
            </w:r>
          </w:p>
        </w:tc>
      </w:tr>
      <w:tr w:rsidR="000119E4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0119E4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46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119E4" w:rsidRPr="00C27BDF" w:rsidRDefault="000119E4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8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Transmitted Forces</w:t>
            </w:r>
          </w:p>
        </w:tc>
      </w:tr>
      <w:tr w:rsidR="000119E4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119E4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47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119E4" w:rsidRPr="00C27BDF" w:rsidRDefault="000119E4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8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0119E4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0119E4" w:rsidRPr="00C27BDF" w:rsidRDefault="000119E4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9: Work and Energy</w:t>
            </w:r>
          </w:p>
        </w:tc>
      </w:tr>
      <w:tr w:rsidR="003734F6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3734F6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lastRenderedPageBreak/>
              <w:t>48</w:t>
            </w:r>
          </w:p>
        </w:tc>
        <w:tc>
          <w:tcPr>
            <w:tcW w:w="1863" w:type="dxa"/>
            <w:shd w:val="clear" w:color="auto" w:fill="auto"/>
          </w:tcPr>
          <w:p w:rsidR="003734F6" w:rsidRPr="00C27BDF" w:rsidRDefault="003734F6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9A Work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34F6" w:rsidRPr="00C27BDF" w:rsidRDefault="003734F6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194–201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3734F6" w:rsidRPr="00C27BDF" w:rsidRDefault="003734F6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3734F6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Open</w:t>
            </w:r>
            <w:r w:rsidR="003734F6" w:rsidRPr="00C27BDF">
              <w:rPr>
                <w:rFonts w:ascii="Arial" w:hAnsi="Arial" w:cs="Arial"/>
              </w:rPr>
              <w:t xml:space="preserve"> the chapter by discussing the dominion science problem about the need to explore renewable energy resources.</w:t>
            </w:r>
          </w:p>
        </w:tc>
      </w:tr>
      <w:tr w:rsidR="003734F6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3734F6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49</w:t>
            </w:r>
            <w:r w:rsidR="003734F6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1863" w:type="dxa"/>
            <w:shd w:val="clear" w:color="auto" w:fill="auto"/>
          </w:tcPr>
          <w:p w:rsidR="003734F6" w:rsidRPr="00C27BDF" w:rsidRDefault="003734F6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9B Energy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34F6" w:rsidRPr="00C27BDF" w:rsidRDefault="003734F6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202–210</w:t>
            </w:r>
          </w:p>
        </w:tc>
        <w:tc>
          <w:tcPr>
            <w:tcW w:w="1989" w:type="dxa"/>
            <w:vMerge/>
            <w:shd w:val="clear" w:color="auto" w:fill="auto"/>
          </w:tcPr>
          <w:p w:rsidR="003734F6" w:rsidRPr="00C27BDF" w:rsidRDefault="003734F6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734F6" w:rsidRPr="00C27BDF" w:rsidRDefault="003734F6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3734F6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3734F6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51</w:t>
            </w:r>
          </w:p>
        </w:tc>
        <w:tc>
          <w:tcPr>
            <w:tcW w:w="1863" w:type="dxa"/>
            <w:shd w:val="clear" w:color="auto" w:fill="auto"/>
          </w:tcPr>
          <w:p w:rsidR="003734F6" w:rsidRPr="00C27BDF" w:rsidRDefault="003734F6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9C Total Mechanical Energy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34F6" w:rsidRPr="00C27BDF" w:rsidRDefault="003734F6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211–217</w:t>
            </w:r>
          </w:p>
        </w:tc>
        <w:tc>
          <w:tcPr>
            <w:tcW w:w="1989" w:type="dxa"/>
            <w:vMerge/>
            <w:shd w:val="clear" w:color="auto" w:fill="auto"/>
          </w:tcPr>
          <w:p w:rsidR="003734F6" w:rsidRPr="00C27BDF" w:rsidRDefault="003734F6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734F6" w:rsidRPr="00C27BDF" w:rsidRDefault="003734F6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hydropower and its benefits and challenges.</w:t>
            </w:r>
          </w:p>
        </w:tc>
      </w:tr>
      <w:tr w:rsidR="00FE2626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FE2626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52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E2626" w:rsidRPr="00C27BDF" w:rsidRDefault="00FE2626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9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Conservation of Energy—Spring Constant</w:t>
            </w:r>
          </w:p>
        </w:tc>
      </w:tr>
      <w:tr w:rsidR="00FE2626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FE2626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53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E2626" w:rsidRPr="00C27BDF" w:rsidRDefault="00FE2626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9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FE2626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FE2626" w:rsidRPr="00C27BDF" w:rsidRDefault="00FE2626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10: Conservation of Energy</w:t>
            </w:r>
          </w:p>
        </w:tc>
      </w:tr>
      <w:tr w:rsidR="00A8033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8033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54</w:t>
            </w:r>
          </w:p>
        </w:tc>
        <w:tc>
          <w:tcPr>
            <w:tcW w:w="1863" w:type="dxa"/>
            <w:shd w:val="clear" w:color="auto" w:fill="auto"/>
          </w:tcPr>
          <w:p w:rsidR="00A80339" w:rsidRPr="00C27BDF" w:rsidRDefault="00A80339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10A Total Mechanical Energy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0339" w:rsidRPr="00C27BDF" w:rsidRDefault="00A8033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218–225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A80339" w:rsidRPr="00C27BDF" w:rsidRDefault="00A80339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A80339" w:rsidRPr="00C27BDF" w:rsidRDefault="00A8033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Kick off the chapter by discussing the dominion science problem about developing safe elevators.</w:t>
            </w:r>
          </w:p>
        </w:tc>
      </w:tr>
      <w:tr w:rsidR="00A8033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8033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1863" w:type="dxa"/>
            <w:shd w:val="clear" w:color="auto" w:fill="auto"/>
          </w:tcPr>
          <w:p w:rsidR="00A80339" w:rsidRPr="00C27BDF" w:rsidRDefault="00A80339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10B Simple Machines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0339" w:rsidRPr="00C27BDF" w:rsidRDefault="00A8033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226–237</w:t>
            </w:r>
          </w:p>
        </w:tc>
        <w:tc>
          <w:tcPr>
            <w:tcW w:w="1989" w:type="dxa"/>
            <w:vMerge/>
            <w:shd w:val="clear" w:color="auto" w:fill="auto"/>
          </w:tcPr>
          <w:p w:rsidR="00A80339" w:rsidRPr="00C27BDF" w:rsidRDefault="00A80339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80339" w:rsidRPr="00C27BDF" w:rsidRDefault="00A8033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Link </w:t>
            </w:r>
            <w:r w:rsidR="00C774E2" w:rsidRPr="00C27BDF">
              <w:rPr>
                <w:rFonts w:ascii="Arial" w:hAnsi="Arial" w:cs="Arial"/>
              </w:rPr>
              <w:t xml:space="preserve">the use of </w:t>
            </w:r>
            <w:r w:rsidRPr="00C27BDF">
              <w:rPr>
                <w:rFonts w:ascii="Arial" w:hAnsi="Arial" w:cs="Arial"/>
              </w:rPr>
              <w:t xml:space="preserve">machines </w:t>
            </w:r>
            <w:r w:rsidR="00780511" w:rsidRPr="00C27BDF">
              <w:rPr>
                <w:rFonts w:ascii="Arial" w:hAnsi="Arial" w:cs="Arial"/>
              </w:rPr>
              <w:t xml:space="preserve">to </w:t>
            </w:r>
            <w:r w:rsidRPr="00C27BDF">
              <w:rPr>
                <w:rFonts w:ascii="Arial" w:hAnsi="Arial" w:cs="Arial"/>
              </w:rPr>
              <w:t>the ability to better exercise dominion for your students.</w:t>
            </w:r>
          </w:p>
          <w:p w:rsidR="00A80339" w:rsidRPr="00C27BDF" w:rsidRDefault="00A8033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elevator safety mechanisms.</w:t>
            </w:r>
          </w:p>
        </w:tc>
      </w:tr>
      <w:tr w:rsidR="00FE6C82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FE6C8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56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E6C82" w:rsidRPr="00C27BDF" w:rsidRDefault="00FE6C8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10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Mechanical Advantage—Efficiency</w:t>
            </w:r>
          </w:p>
        </w:tc>
      </w:tr>
      <w:tr w:rsidR="00FE6C8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FE6C8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57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E6C82" w:rsidRPr="00C27BDF" w:rsidRDefault="00FE6C8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10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FE6C82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FE6C82" w:rsidRPr="00C27BDF" w:rsidRDefault="00FE6C82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11: Momentum</w:t>
            </w:r>
          </w:p>
        </w:tc>
      </w:tr>
      <w:tr w:rsidR="00A8033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8033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58</w:t>
            </w:r>
            <w:r w:rsidR="00A80339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59</w:t>
            </w:r>
          </w:p>
        </w:tc>
        <w:tc>
          <w:tcPr>
            <w:tcW w:w="1863" w:type="dxa"/>
            <w:shd w:val="clear" w:color="auto" w:fill="auto"/>
          </w:tcPr>
          <w:p w:rsidR="00A80339" w:rsidRPr="00C27BDF" w:rsidRDefault="00A80339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11A Principles of Momentum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0339" w:rsidRPr="00C27BDF" w:rsidRDefault="00A8033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238–245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A80339" w:rsidRPr="00C27BDF" w:rsidRDefault="00A80339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A80339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Begin</w:t>
            </w:r>
            <w:r w:rsidR="00A80339" w:rsidRPr="00C27BDF">
              <w:rPr>
                <w:rFonts w:ascii="Arial" w:hAnsi="Arial" w:cs="Arial"/>
              </w:rPr>
              <w:t xml:space="preserve"> the chapter by discussing the dominion science problem about car accident injuries and fatalities.</w:t>
            </w:r>
          </w:p>
        </w:tc>
      </w:tr>
      <w:tr w:rsidR="00A8033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8033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60</w:t>
            </w:r>
            <w:r w:rsidR="00A80339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61</w:t>
            </w:r>
          </w:p>
        </w:tc>
        <w:tc>
          <w:tcPr>
            <w:tcW w:w="1863" w:type="dxa"/>
            <w:shd w:val="clear" w:color="auto" w:fill="auto"/>
          </w:tcPr>
          <w:p w:rsidR="00A80339" w:rsidRPr="00C27BDF" w:rsidRDefault="00A80339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11B Collisions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0339" w:rsidRPr="00C27BDF" w:rsidRDefault="00A8033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246–256</w:t>
            </w:r>
          </w:p>
        </w:tc>
        <w:tc>
          <w:tcPr>
            <w:tcW w:w="1989" w:type="dxa"/>
            <w:vMerge/>
            <w:shd w:val="clear" w:color="auto" w:fill="auto"/>
          </w:tcPr>
          <w:p w:rsidR="00A80339" w:rsidRPr="00C27BDF" w:rsidRDefault="00A80339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80339" w:rsidRPr="00C27BDF" w:rsidRDefault="000B2E57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the technology behind crash-test dummies.</w:t>
            </w:r>
          </w:p>
        </w:tc>
      </w:tr>
      <w:tr w:rsidR="00A80339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80339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62</w:t>
            </w:r>
          </w:p>
        </w:tc>
        <w:tc>
          <w:tcPr>
            <w:tcW w:w="1863" w:type="dxa"/>
            <w:shd w:val="clear" w:color="auto" w:fill="auto"/>
          </w:tcPr>
          <w:p w:rsidR="00A80339" w:rsidRPr="00C27BDF" w:rsidRDefault="00A80339" w:rsidP="0048273C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C27BDF">
                  <w:rPr>
                    <w:rFonts w:ascii="Arial" w:hAnsi="Arial" w:cs="Arial"/>
                  </w:rPr>
                  <w:t>11C</w:t>
                </w:r>
              </w:smartTag>
              <w:r w:rsidRPr="00C27BDF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C27BDF">
                  <w:rPr>
                    <w:rFonts w:ascii="Arial" w:hAnsi="Arial" w:cs="Arial"/>
                  </w:rPr>
                  <w:t>Center</w:t>
                </w:r>
              </w:smartTag>
            </w:smartTag>
            <w:r w:rsidRPr="00C27BDF">
              <w:rPr>
                <w:rFonts w:ascii="Arial" w:hAnsi="Arial" w:cs="Arial"/>
              </w:rPr>
              <w:t xml:space="preserve"> of Mass and Angular Momentum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0339" w:rsidRPr="00C27BDF" w:rsidRDefault="00A80339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257–263</w:t>
            </w:r>
          </w:p>
        </w:tc>
        <w:tc>
          <w:tcPr>
            <w:tcW w:w="1989" w:type="dxa"/>
            <w:vMerge/>
            <w:shd w:val="clear" w:color="auto" w:fill="auto"/>
          </w:tcPr>
          <w:p w:rsidR="00A80339" w:rsidRPr="00C27BDF" w:rsidRDefault="00A80339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80339" w:rsidRPr="00C27BDF" w:rsidRDefault="00A80339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003B9D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63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11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Conservation of Momentum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64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11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003B9D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003B9D" w:rsidRPr="00C27BDF" w:rsidRDefault="00003B9D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12: Periodic Motion</w:t>
            </w:r>
          </w:p>
        </w:tc>
      </w:tr>
      <w:tr w:rsidR="00D37185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D3718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65</w:t>
            </w:r>
          </w:p>
        </w:tc>
        <w:tc>
          <w:tcPr>
            <w:tcW w:w="1863" w:type="dxa"/>
            <w:shd w:val="clear" w:color="auto" w:fill="auto"/>
          </w:tcPr>
          <w:p w:rsidR="00D37185" w:rsidRPr="00C27BDF" w:rsidRDefault="00D37185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12A Simple Harmonic Motion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37185" w:rsidRPr="00C27BDF" w:rsidRDefault="00D37185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264–269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D37185" w:rsidRPr="00C27BDF" w:rsidRDefault="00D37185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D37185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Open</w:t>
            </w:r>
            <w:r w:rsidR="00D37185" w:rsidRPr="00C27BDF">
              <w:rPr>
                <w:rFonts w:ascii="Arial" w:hAnsi="Arial" w:cs="Arial"/>
              </w:rPr>
              <w:t xml:space="preserve"> the chapter by discussing the dominion modeling about </w:t>
            </w:r>
            <w:proofErr w:type="spellStart"/>
            <w:r w:rsidR="00D37185" w:rsidRPr="00C27BDF">
              <w:rPr>
                <w:rFonts w:ascii="Arial" w:hAnsi="Arial" w:cs="Arial"/>
              </w:rPr>
              <w:t>mach</w:t>
            </w:r>
            <w:proofErr w:type="spellEnd"/>
            <w:r w:rsidR="00D37185" w:rsidRPr="00C27BDF">
              <w:rPr>
                <w:rFonts w:ascii="Arial" w:hAnsi="Arial" w:cs="Arial"/>
              </w:rPr>
              <w:t xml:space="preserve"> speed.</w:t>
            </w:r>
          </w:p>
        </w:tc>
      </w:tr>
      <w:tr w:rsidR="00D37185" w:rsidRPr="00C27BDF">
        <w:trPr>
          <w:cantSplit/>
          <w:trHeight w:val="363"/>
        </w:trPr>
        <w:tc>
          <w:tcPr>
            <w:tcW w:w="1260" w:type="dxa"/>
            <w:shd w:val="clear" w:color="auto" w:fill="auto"/>
            <w:vAlign w:val="center"/>
          </w:tcPr>
          <w:p w:rsidR="00D3718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66</w:t>
            </w:r>
          </w:p>
        </w:tc>
        <w:tc>
          <w:tcPr>
            <w:tcW w:w="1863" w:type="dxa"/>
            <w:shd w:val="clear" w:color="auto" w:fill="auto"/>
          </w:tcPr>
          <w:p w:rsidR="00D37185" w:rsidRPr="00C27BDF" w:rsidRDefault="00D37185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12B Periodic Motion and the Pendulum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37185" w:rsidRPr="00C27BDF" w:rsidRDefault="00D37185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270–276</w:t>
            </w:r>
          </w:p>
        </w:tc>
        <w:tc>
          <w:tcPr>
            <w:tcW w:w="1989" w:type="dxa"/>
            <w:vMerge/>
            <w:shd w:val="clear" w:color="auto" w:fill="auto"/>
          </w:tcPr>
          <w:p w:rsidR="00D37185" w:rsidRPr="00C27BDF" w:rsidRDefault="00D37185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37185" w:rsidRPr="00C27BDF" w:rsidRDefault="00D3718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Help students discern the difference between managing God’s creation through divination versus dominion.</w:t>
            </w:r>
          </w:p>
        </w:tc>
      </w:tr>
      <w:tr w:rsidR="0033262A" w:rsidRPr="00C27BDF">
        <w:trPr>
          <w:cantSplit/>
          <w:trHeight w:val="125"/>
        </w:trPr>
        <w:tc>
          <w:tcPr>
            <w:tcW w:w="1260" w:type="dxa"/>
            <w:shd w:val="clear" w:color="auto" w:fill="auto"/>
            <w:vAlign w:val="center"/>
          </w:tcPr>
          <w:p w:rsidR="0033262A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67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33262A" w:rsidRPr="00C27BDF" w:rsidRDefault="0033262A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12-1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Period of a Pendulum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68</w:t>
            </w:r>
          </w:p>
        </w:tc>
        <w:tc>
          <w:tcPr>
            <w:tcW w:w="1863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12C Oscillations in the Real World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03B9D" w:rsidRPr="00C27BDF" w:rsidRDefault="001C4897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277–2</w:t>
            </w:r>
            <w:r w:rsidR="00A1166D" w:rsidRPr="00C27BDF">
              <w:rPr>
                <w:rFonts w:ascii="Arial" w:hAnsi="Arial" w:cs="Arial"/>
              </w:rPr>
              <w:t>80</w:t>
            </w:r>
          </w:p>
        </w:tc>
        <w:tc>
          <w:tcPr>
            <w:tcW w:w="1989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69</w:t>
            </w:r>
          </w:p>
        </w:tc>
        <w:tc>
          <w:tcPr>
            <w:tcW w:w="1863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12D Waves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03B9D" w:rsidRPr="00C27BDF" w:rsidRDefault="00A1166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</w:t>
            </w:r>
            <w:r w:rsidR="00D46D9F" w:rsidRPr="00C27BDF">
              <w:rPr>
                <w:rFonts w:ascii="Arial" w:hAnsi="Arial" w:cs="Arial"/>
              </w:rPr>
              <w:t>80</w:t>
            </w:r>
            <w:r w:rsidRPr="00C27BDF">
              <w:rPr>
                <w:rFonts w:ascii="Arial" w:hAnsi="Arial" w:cs="Arial"/>
              </w:rPr>
              <w:t>–2</w:t>
            </w:r>
            <w:r w:rsidR="00D46D9F" w:rsidRPr="00C27BDF">
              <w:rPr>
                <w:rFonts w:ascii="Arial" w:hAnsi="Arial" w:cs="Arial"/>
              </w:rPr>
              <w:t>91</w:t>
            </w:r>
          </w:p>
        </w:tc>
        <w:tc>
          <w:tcPr>
            <w:tcW w:w="1989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03B9D" w:rsidRPr="00C27BDF" w:rsidRDefault="000B2E57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modeling here by discussing</w:t>
            </w:r>
            <w:r w:rsidR="00D37185" w:rsidRPr="00C27BDF">
              <w:rPr>
                <w:rFonts w:ascii="Arial" w:hAnsi="Arial" w:cs="Arial"/>
              </w:rPr>
              <w:t xml:space="preserve"> how scientists and pilots model </w:t>
            </w:r>
            <w:proofErr w:type="spellStart"/>
            <w:r w:rsidR="00D37185" w:rsidRPr="00C27BDF">
              <w:rPr>
                <w:rFonts w:ascii="Arial" w:hAnsi="Arial" w:cs="Arial"/>
              </w:rPr>
              <w:t>mach</w:t>
            </w:r>
            <w:proofErr w:type="spellEnd"/>
            <w:r w:rsidR="00D37185" w:rsidRPr="00C27BDF">
              <w:rPr>
                <w:rFonts w:ascii="Arial" w:hAnsi="Arial" w:cs="Arial"/>
              </w:rPr>
              <w:t xml:space="preserve"> speed</w:t>
            </w:r>
            <w:r w:rsidRPr="00C27BDF">
              <w:rPr>
                <w:rFonts w:ascii="Arial" w:hAnsi="Arial" w:cs="Arial"/>
              </w:rPr>
              <w:t xml:space="preserve">. Students will manipulate data from Table </w:t>
            </w:r>
            <w:r w:rsidR="00D37185" w:rsidRPr="00C27BDF">
              <w:rPr>
                <w:rFonts w:ascii="Arial" w:hAnsi="Arial" w:cs="Arial"/>
              </w:rPr>
              <w:t>12</w:t>
            </w:r>
            <w:r w:rsidRPr="00C27BDF">
              <w:rPr>
                <w:rFonts w:ascii="Arial" w:hAnsi="Arial" w:cs="Arial"/>
              </w:rPr>
              <w:t>-</w:t>
            </w:r>
            <w:r w:rsidR="00D37185" w:rsidRPr="00C27BDF">
              <w:rPr>
                <w:rFonts w:ascii="Arial" w:hAnsi="Arial" w:cs="Arial"/>
              </w:rPr>
              <w:t>3</w:t>
            </w:r>
            <w:r w:rsidRPr="00C27BDF">
              <w:rPr>
                <w:rFonts w:ascii="Arial" w:hAnsi="Arial" w:cs="Arial"/>
              </w:rPr>
              <w:t xml:space="preserve"> in review questions.</w:t>
            </w:r>
            <w:r w:rsidR="00D37185" w:rsidRPr="00C27BDF">
              <w:rPr>
                <w:rFonts w:ascii="Arial" w:hAnsi="Arial" w:cs="Arial"/>
              </w:rPr>
              <w:t xml:space="preserve"> Highlight efforts to suppress sonic booms in populated areas.</w:t>
            </w:r>
          </w:p>
        </w:tc>
      </w:tr>
      <w:tr w:rsidR="00B40A4F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B40A4F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lastRenderedPageBreak/>
              <w:t>70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B40A4F" w:rsidRPr="00C27BDF" w:rsidRDefault="00B40A4F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12-2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Speed of Sound in Air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71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12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003B9D" w:rsidRPr="00C27BDF">
        <w:trPr>
          <w:cantSplit/>
        </w:trPr>
        <w:tc>
          <w:tcPr>
            <w:tcW w:w="10080" w:type="dxa"/>
            <w:gridSpan w:val="5"/>
            <w:shd w:val="clear" w:color="auto" w:fill="0C0C0C"/>
            <w:vAlign w:val="center"/>
          </w:tcPr>
          <w:p w:rsidR="00003B9D" w:rsidRPr="00C27BDF" w:rsidRDefault="00003B9D" w:rsidP="001111F1">
            <w:pPr>
              <w:pStyle w:val="tabletextw"/>
              <w:ind w:left="260" w:hangingChars="108" w:hanging="260"/>
              <w:jc w:val="center"/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C27BDF">
              <w:rPr>
                <w:rStyle w:val="bold"/>
                <w:rFonts w:ascii="Arial" w:hAnsi="Arial" w:cs="Arial"/>
                <w:sz w:val="24"/>
                <w:szCs w:val="24"/>
              </w:rPr>
              <w:t>Unit 3: Thermodynamics and Matter</w:t>
            </w:r>
          </w:p>
        </w:tc>
      </w:tr>
      <w:tr w:rsidR="00003B9D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003B9D" w:rsidRPr="00C27BDF" w:rsidRDefault="00003B9D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13: Properties of Matter</w:t>
            </w:r>
          </w:p>
        </w:tc>
      </w:tr>
      <w:tr w:rsidR="00D05E1B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D05E1B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72</w:t>
            </w:r>
          </w:p>
        </w:tc>
        <w:tc>
          <w:tcPr>
            <w:tcW w:w="1863" w:type="dxa"/>
            <w:shd w:val="clear" w:color="auto" w:fill="auto"/>
          </w:tcPr>
          <w:p w:rsidR="00D05E1B" w:rsidRPr="00C27BDF" w:rsidRDefault="00D05E1B" w:rsidP="000A5CFD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13A Theories of Matter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05E1B" w:rsidRPr="00C27BDF" w:rsidRDefault="00D05E1B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292–2</w:t>
            </w:r>
            <w:r w:rsidR="00354B2D" w:rsidRPr="00C27BDF">
              <w:rPr>
                <w:rFonts w:ascii="Arial" w:hAnsi="Arial" w:cs="Arial"/>
              </w:rPr>
              <w:t>98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05E1B" w:rsidRPr="00C27BDF" w:rsidRDefault="00071AF4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D05E1B" w:rsidRPr="00C27BDF" w:rsidRDefault="008B1AE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Kick off the chapter by discussing the dominion science problem about</w:t>
            </w:r>
            <w:r w:rsidR="000E1B90" w:rsidRPr="00C27BDF">
              <w:rPr>
                <w:rFonts w:ascii="Arial" w:hAnsi="Arial" w:cs="Arial"/>
              </w:rPr>
              <w:t xml:space="preserve"> replacing asbestos because of its health risks.</w:t>
            </w:r>
          </w:p>
        </w:tc>
      </w:tr>
      <w:tr w:rsidR="00D05E1B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D05E1B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73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D05E1B" w:rsidRPr="00C27BDF" w:rsidRDefault="00D05E1B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13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Length of a Molecule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74</w:t>
            </w:r>
            <w:r w:rsidR="00D05E1B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75</w:t>
            </w:r>
          </w:p>
        </w:tc>
        <w:tc>
          <w:tcPr>
            <w:tcW w:w="1863" w:type="dxa"/>
            <w:shd w:val="clear" w:color="auto" w:fill="auto"/>
          </w:tcPr>
          <w:p w:rsidR="00003B9D" w:rsidRPr="00C27BDF" w:rsidRDefault="00003B9D" w:rsidP="000A5CFD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13B States of Matter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54B2D" w:rsidRPr="00C27BDF" w:rsidRDefault="00354B2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299–311</w:t>
            </w:r>
          </w:p>
        </w:tc>
        <w:tc>
          <w:tcPr>
            <w:tcW w:w="1989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03B9D" w:rsidRPr="00C27BDF" w:rsidRDefault="000E1B9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fiberglass insulation that replaces asbestos.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76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13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003B9D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003B9D" w:rsidRPr="00C27BDF" w:rsidRDefault="00003B9D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14: Expansion and Temperature</w:t>
            </w:r>
          </w:p>
        </w:tc>
      </w:tr>
      <w:tr w:rsidR="00354B2D" w:rsidRPr="00C27BDF">
        <w:trPr>
          <w:cantSplit/>
          <w:trHeight w:val="720"/>
        </w:trPr>
        <w:tc>
          <w:tcPr>
            <w:tcW w:w="1260" w:type="dxa"/>
            <w:shd w:val="clear" w:color="auto" w:fill="auto"/>
            <w:vAlign w:val="center"/>
          </w:tcPr>
          <w:p w:rsidR="00354B2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77</w:t>
            </w:r>
          </w:p>
        </w:tc>
        <w:tc>
          <w:tcPr>
            <w:tcW w:w="1863" w:type="dxa"/>
            <w:shd w:val="clear" w:color="auto" w:fill="auto"/>
          </w:tcPr>
          <w:p w:rsidR="00354B2D" w:rsidRPr="00C27BDF" w:rsidRDefault="00354B2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14A Thermal Properties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54B2D" w:rsidRPr="00C27BDF" w:rsidRDefault="00354B2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312–31</w:t>
            </w:r>
            <w:r w:rsidR="005A00DE" w:rsidRPr="00C27BDF">
              <w:rPr>
                <w:rFonts w:ascii="Arial" w:hAnsi="Arial" w:cs="Arial"/>
              </w:rPr>
              <w:t>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54B2D" w:rsidRPr="00C27BDF" w:rsidRDefault="00071AF4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354B2D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Begin</w:t>
            </w:r>
            <w:r w:rsidR="008B1AE2" w:rsidRPr="00C27BDF">
              <w:rPr>
                <w:rFonts w:ascii="Arial" w:hAnsi="Arial" w:cs="Arial"/>
              </w:rPr>
              <w:t xml:space="preserve"> the chapter by discussing the dominion science problem about</w:t>
            </w:r>
            <w:r w:rsidR="00B5514D" w:rsidRPr="00C27BDF">
              <w:rPr>
                <w:rFonts w:ascii="Arial" w:hAnsi="Arial" w:cs="Arial"/>
              </w:rPr>
              <w:t xml:space="preserve"> preemies </w:t>
            </w:r>
            <w:proofErr w:type="gramStart"/>
            <w:r w:rsidR="00B5514D" w:rsidRPr="00C27BDF">
              <w:rPr>
                <w:rFonts w:ascii="Arial" w:hAnsi="Arial" w:cs="Arial"/>
              </w:rPr>
              <w:t>who</w:t>
            </w:r>
            <w:proofErr w:type="gramEnd"/>
            <w:r w:rsidR="00B5514D" w:rsidRPr="00C27BDF">
              <w:rPr>
                <w:rFonts w:ascii="Arial" w:hAnsi="Arial" w:cs="Arial"/>
              </w:rPr>
              <w:t xml:space="preserve"> are born with major respiratory problems.</w:t>
            </w:r>
          </w:p>
        </w:tc>
      </w:tr>
      <w:tr w:rsidR="00354B2D" w:rsidRPr="00C27BDF">
        <w:trPr>
          <w:cantSplit/>
          <w:trHeight w:val="251"/>
        </w:trPr>
        <w:tc>
          <w:tcPr>
            <w:tcW w:w="1260" w:type="dxa"/>
            <w:shd w:val="clear" w:color="auto" w:fill="auto"/>
            <w:vAlign w:val="center"/>
          </w:tcPr>
          <w:p w:rsidR="00354B2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78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354B2D" w:rsidRPr="00C27BDF" w:rsidRDefault="00354B2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14-1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Coefficient of Thermal Expansion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79</w:t>
            </w:r>
          </w:p>
        </w:tc>
        <w:tc>
          <w:tcPr>
            <w:tcW w:w="1863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14B Measuring Temperature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03B9D" w:rsidRPr="00C27BDF" w:rsidRDefault="005A00DE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319–323</w:t>
            </w:r>
          </w:p>
        </w:tc>
        <w:tc>
          <w:tcPr>
            <w:tcW w:w="1989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354B2D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354B2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80</w:t>
            </w:r>
            <w:r w:rsidR="00EC1863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81</w:t>
            </w:r>
          </w:p>
        </w:tc>
        <w:tc>
          <w:tcPr>
            <w:tcW w:w="1863" w:type="dxa"/>
            <w:shd w:val="clear" w:color="auto" w:fill="auto"/>
          </w:tcPr>
          <w:p w:rsidR="00354B2D" w:rsidRPr="00C27BDF" w:rsidRDefault="00354B2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14C Gas Laws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54B2D" w:rsidRPr="00C27BDF" w:rsidRDefault="005A00DE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324–3</w:t>
            </w:r>
            <w:r w:rsidR="00F34B9E" w:rsidRPr="00C27BDF">
              <w:rPr>
                <w:rFonts w:ascii="Arial" w:hAnsi="Arial" w:cs="Arial"/>
              </w:rPr>
              <w:t>37</w:t>
            </w:r>
          </w:p>
        </w:tc>
        <w:tc>
          <w:tcPr>
            <w:tcW w:w="1989" w:type="dxa"/>
            <w:shd w:val="clear" w:color="auto" w:fill="auto"/>
          </w:tcPr>
          <w:p w:rsidR="00354B2D" w:rsidRPr="00C27BDF" w:rsidRDefault="00354B2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54B2D" w:rsidRPr="00C27BDF" w:rsidRDefault="00B5514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Forrest Bird’s inventions of ventilators for both infants and adults.</w:t>
            </w:r>
          </w:p>
        </w:tc>
      </w:tr>
      <w:tr w:rsidR="00EC1863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EC1863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82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EC1863" w:rsidRPr="00C27BDF" w:rsidRDefault="00EC1863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14-2</w:t>
            </w:r>
            <w:r w:rsidR="00071AF4" w:rsidRPr="00C27BDF">
              <w:rPr>
                <w:rFonts w:ascii="Arial" w:hAnsi="Arial" w:cs="Arial"/>
              </w:rPr>
              <w:t>:</w:t>
            </w:r>
            <w:r w:rsidRPr="00C27BDF">
              <w:rPr>
                <w:rFonts w:ascii="Arial" w:hAnsi="Arial" w:cs="Arial"/>
              </w:rPr>
              <w:t>Charles’s Law</w:t>
            </w:r>
          </w:p>
        </w:tc>
      </w:tr>
      <w:tr w:rsidR="00EC1863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EC1863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83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EC1863" w:rsidRPr="00C27BDF" w:rsidRDefault="00EC1863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14-3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Boyle’s Law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84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14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003B9D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003B9D" w:rsidRPr="00C27BDF" w:rsidRDefault="00003B9D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15: Thermal Energy and Heat</w:t>
            </w:r>
          </w:p>
        </w:tc>
      </w:tr>
      <w:tr w:rsidR="005658E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5658E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85</w:t>
            </w:r>
          </w:p>
        </w:tc>
        <w:tc>
          <w:tcPr>
            <w:tcW w:w="1863" w:type="dxa"/>
            <w:shd w:val="clear" w:color="auto" w:fill="auto"/>
          </w:tcPr>
          <w:p w:rsidR="005658ED" w:rsidRPr="00C27BDF" w:rsidRDefault="005658E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15A Theories of Heat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58ED" w:rsidRPr="00C27BDF" w:rsidRDefault="005658E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338–342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5658ED" w:rsidRPr="00C27BDF" w:rsidRDefault="005658ED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5658ED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Open</w:t>
            </w:r>
            <w:r w:rsidR="005658ED" w:rsidRPr="00C27BDF">
              <w:rPr>
                <w:rFonts w:ascii="Arial" w:hAnsi="Arial" w:cs="Arial"/>
              </w:rPr>
              <w:t xml:space="preserve"> the chapter by discussing the dominion modeling about why different metals are used for different purposes.</w:t>
            </w:r>
          </w:p>
        </w:tc>
      </w:tr>
      <w:tr w:rsidR="005658ED" w:rsidRPr="00C27BDF">
        <w:trPr>
          <w:cantSplit/>
          <w:trHeight w:val="363"/>
        </w:trPr>
        <w:tc>
          <w:tcPr>
            <w:tcW w:w="1260" w:type="dxa"/>
            <w:shd w:val="clear" w:color="auto" w:fill="auto"/>
            <w:vAlign w:val="center"/>
          </w:tcPr>
          <w:p w:rsidR="005658E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86</w:t>
            </w:r>
            <w:r w:rsidR="005658ED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87</w:t>
            </w:r>
          </w:p>
        </w:tc>
        <w:tc>
          <w:tcPr>
            <w:tcW w:w="1863" w:type="dxa"/>
            <w:shd w:val="clear" w:color="auto" w:fill="auto"/>
          </w:tcPr>
          <w:p w:rsidR="005658ED" w:rsidRPr="00C27BDF" w:rsidRDefault="005658E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15B Thermal Energy and Matter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58ED" w:rsidRPr="00C27BDF" w:rsidRDefault="005658E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342–351</w:t>
            </w:r>
          </w:p>
        </w:tc>
        <w:tc>
          <w:tcPr>
            <w:tcW w:w="1989" w:type="dxa"/>
            <w:vMerge/>
            <w:shd w:val="clear" w:color="auto" w:fill="auto"/>
          </w:tcPr>
          <w:p w:rsidR="005658ED" w:rsidRPr="00C27BDF" w:rsidRDefault="005658E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658ED" w:rsidRPr="00C27BDF" w:rsidRDefault="005658E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modeling here by discussing the specific heats of different metals. This helps people use the best metal for a purpose. Students will manipulate data from Table 15-2 in review questions.</w:t>
            </w:r>
          </w:p>
        </w:tc>
      </w:tr>
      <w:tr w:rsidR="00BA7435" w:rsidRPr="00C27BDF">
        <w:trPr>
          <w:cantSplit/>
          <w:trHeight w:val="287"/>
        </w:trPr>
        <w:tc>
          <w:tcPr>
            <w:tcW w:w="1260" w:type="dxa"/>
            <w:shd w:val="clear" w:color="auto" w:fill="auto"/>
            <w:vAlign w:val="center"/>
          </w:tcPr>
          <w:p w:rsidR="00BA743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88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BA7435" w:rsidRPr="00C27BDF" w:rsidRDefault="00BA743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15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Latent Heat of Fusion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89</w:t>
            </w:r>
          </w:p>
        </w:tc>
        <w:tc>
          <w:tcPr>
            <w:tcW w:w="1863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15C Mechanisms for Heat Transfer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03B9D" w:rsidRPr="00C27BDF" w:rsidRDefault="00080A1E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352</w:t>
            </w:r>
            <w:r w:rsidR="001D4955" w:rsidRPr="00C27BDF">
              <w:rPr>
                <w:rFonts w:ascii="Arial" w:hAnsi="Arial" w:cs="Arial"/>
              </w:rPr>
              <w:t>–35</w:t>
            </w:r>
            <w:r w:rsidRPr="00C27BDF">
              <w:rPr>
                <w:rFonts w:ascii="Arial" w:hAnsi="Arial" w:cs="Arial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90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15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003B9D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003B9D" w:rsidRPr="00C27BDF" w:rsidRDefault="00003B9D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16: Thermodynamic Laws</w:t>
            </w:r>
          </w:p>
        </w:tc>
      </w:tr>
      <w:tr w:rsidR="005658E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5658E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91</w:t>
            </w:r>
            <w:r w:rsidR="005658ED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92</w:t>
            </w:r>
          </w:p>
        </w:tc>
        <w:tc>
          <w:tcPr>
            <w:tcW w:w="1863" w:type="dxa"/>
            <w:shd w:val="clear" w:color="auto" w:fill="auto"/>
          </w:tcPr>
          <w:p w:rsidR="005658ED" w:rsidRPr="00C27BDF" w:rsidRDefault="005658E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16A The Zeroth and First Laws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58ED" w:rsidRPr="00C27BDF" w:rsidRDefault="005658E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358–366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5658ED" w:rsidRPr="00C27BDF" w:rsidRDefault="005658ED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5658ED" w:rsidRPr="00C27BDF" w:rsidRDefault="005658E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Kick off the chapter by discussing the dominion science problem about how uncomfortable summer heat is!</w:t>
            </w:r>
          </w:p>
        </w:tc>
      </w:tr>
      <w:tr w:rsidR="005658E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5658E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93</w:t>
            </w:r>
            <w:r w:rsidR="005658ED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94</w:t>
            </w:r>
          </w:p>
        </w:tc>
        <w:tc>
          <w:tcPr>
            <w:tcW w:w="1863" w:type="dxa"/>
            <w:shd w:val="clear" w:color="auto" w:fill="auto"/>
          </w:tcPr>
          <w:p w:rsidR="005658ED" w:rsidRPr="00C27BDF" w:rsidRDefault="005658E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16B The Second and Third Laws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58ED" w:rsidRPr="00C27BDF" w:rsidRDefault="005658E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358–374</w:t>
            </w:r>
          </w:p>
        </w:tc>
        <w:tc>
          <w:tcPr>
            <w:tcW w:w="1989" w:type="dxa"/>
            <w:vMerge/>
            <w:shd w:val="clear" w:color="auto" w:fill="auto"/>
          </w:tcPr>
          <w:p w:rsidR="005658ED" w:rsidRPr="00C27BDF" w:rsidRDefault="005658E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658ED" w:rsidRPr="00C27BDF" w:rsidRDefault="005658E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the invention of the air conditioner and how it has transformed society.</w:t>
            </w:r>
          </w:p>
        </w:tc>
      </w:tr>
      <w:tr w:rsidR="005658E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5658E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lastRenderedPageBreak/>
              <w:t>95</w:t>
            </w:r>
          </w:p>
        </w:tc>
        <w:tc>
          <w:tcPr>
            <w:tcW w:w="1863" w:type="dxa"/>
            <w:shd w:val="clear" w:color="auto" w:fill="auto"/>
          </w:tcPr>
          <w:p w:rsidR="005658ED" w:rsidRPr="00C27BDF" w:rsidRDefault="005658E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16C: Entropy and Its Consequences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58ED" w:rsidRPr="00C27BDF" w:rsidRDefault="005658E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374–381</w:t>
            </w:r>
          </w:p>
        </w:tc>
        <w:tc>
          <w:tcPr>
            <w:tcW w:w="1989" w:type="dxa"/>
            <w:vMerge/>
            <w:shd w:val="clear" w:color="auto" w:fill="auto"/>
          </w:tcPr>
          <w:p w:rsidR="005658ED" w:rsidRPr="00C27BDF" w:rsidRDefault="005658E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658ED" w:rsidRPr="00C27BDF" w:rsidRDefault="005658E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Trigger student thought by linking entropy with biblical concepts like the current degradation of nature and the future of the universe. 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96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16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003B9D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003B9D" w:rsidRPr="00C27BDF" w:rsidRDefault="00003B9D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17: Fluid Mechanics</w:t>
            </w:r>
          </w:p>
        </w:tc>
      </w:tr>
      <w:tr w:rsidR="00B359AF" w:rsidRPr="00C27BDF">
        <w:trPr>
          <w:cantSplit/>
          <w:trHeight w:val="363"/>
        </w:trPr>
        <w:tc>
          <w:tcPr>
            <w:tcW w:w="1260" w:type="dxa"/>
            <w:shd w:val="clear" w:color="auto" w:fill="auto"/>
            <w:vAlign w:val="center"/>
          </w:tcPr>
          <w:p w:rsidR="00B359AF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97</w:t>
            </w:r>
            <w:r w:rsidR="00B359AF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1863" w:type="dxa"/>
            <w:shd w:val="clear" w:color="auto" w:fill="auto"/>
          </w:tcPr>
          <w:p w:rsidR="00B359AF" w:rsidRPr="00C27BDF" w:rsidRDefault="00B359AF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17A Hydrostatics: Fluids at Rest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359AF" w:rsidRPr="00C27BDF" w:rsidRDefault="00B359AF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382–3</w:t>
            </w:r>
            <w:r w:rsidR="00335F92" w:rsidRPr="00C27BDF">
              <w:rPr>
                <w:rFonts w:ascii="Arial" w:hAnsi="Arial" w:cs="Arial"/>
              </w:rPr>
              <w:t>95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359AF" w:rsidRPr="00C27BDF" w:rsidRDefault="00071AF4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B359AF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Begin </w:t>
            </w:r>
            <w:r w:rsidR="008B1AE2" w:rsidRPr="00C27BDF">
              <w:rPr>
                <w:rFonts w:ascii="Arial" w:hAnsi="Arial" w:cs="Arial"/>
              </w:rPr>
              <w:t xml:space="preserve">the chapter by discussing the dominion science problem about </w:t>
            </w:r>
            <w:r w:rsidR="00CB1BCB" w:rsidRPr="00C27BDF">
              <w:rPr>
                <w:rFonts w:ascii="Arial" w:hAnsi="Arial" w:cs="Arial"/>
              </w:rPr>
              <w:t>the need for localized energy sources.</w:t>
            </w:r>
          </w:p>
        </w:tc>
      </w:tr>
      <w:tr w:rsidR="00B359AF" w:rsidRPr="00C27BDF">
        <w:trPr>
          <w:cantSplit/>
          <w:trHeight w:val="314"/>
        </w:trPr>
        <w:tc>
          <w:tcPr>
            <w:tcW w:w="1260" w:type="dxa"/>
            <w:shd w:val="clear" w:color="auto" w:fill="auto"/>
            <w:vAlign w:val="center"/>
          </w:tcPr>
          <w:p w:rsidR="00B359AF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99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B359AF" w:rsidRPr="00C27BDF" w:rsidRDefault="00B359AF" w:rsidP="006173CB">
            <w:pPr>
              <w:pStyle w:val="tabletextw"/>
              <w:tabs>
                <w:tab w:val="left" w:pos="927"/>
              </w:tabs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17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Buoyancy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100</w:t>
            </w:r>
            <w:r w:rsidR="00B359AF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101</w:t>
            </w:r>
          </w:p>
        </w:tc>
        <w:tc>
          <w:tcPr>
            <w:tcW w:w="1863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17B: Hydrodynamics: Fluids in Motion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03B9D" w:rsidRPr="00C27BDF" w:rsidRDefault="00335F92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396–409</w:t>
            </w:r>
          </w:p>
        </w:tc>
        <w:tc>
          <w:tcPr>
            <w:tcW w:w="1989" w:type="dxa"/>
            <w:shd w:val="clear" w:color="auto" w:fill="auto"/>
          </w:tcPr>
          <w:p w:rsidR="00003B9D" w:rsidRPr="00C27BDF" w:rsidRDefault="00003B9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03B9D" w:rsidRPr="00C27BDF" w:rsidRDefault="004E1C7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wind turbines and wind farms for energy generation. Highlight the opportunities and challenges in this effort of dominion.</w:t>
            </w:r>
          </w:p>
        </w:tc>
      </w:tr>
      <w:tr w:rsidR="00003B9D" w:rsidRPr="00C27BDF">
        <w:trPr>
          <w:cantSplit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B9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102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3B9D" w:rsidRPr="00C27BDF" w:rsidRDefault="00003B9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17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003B9D" w:rsidRPr="00C27BDF">
        <w:trPr>
          <w:cantSplit/>
        </w:trPr>
        <w:tc>
          <w:tcPr>
            <w:tcW w:w="10080" w:type="dxa"/>
            <w:gridSpan w:val="5"/>
            <w:shd w:val="clear" w:color="auto" w:fill="0C0C0C"/>
            <w:vAlign w:val="center"/>
          </w:tcPr>
          <w:p w:rsidR="00003B9D" w:rsidRPr="00C27BDF" w:rsidRDefault="00003B9D" w:rsidP="001111F1">
            <w:pPr>
              <w:pStyle w:val="tabletextw"/>
              <w:ind w:left="260" w:hangingChars="108" w:hanging="260"/>
              <w:jc w:val="center"/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C27BDF">
              <w:rPr>
                <w:rStyle w:val="bold"/>
                <w:rFonts w:ascii="Arial" w:hAnsi="Arial" w:cs="Arial"/>
                <w:sz w:val="24"/>
                <w:szCs w:val="24"/>
              </w:rPr>
              <w:t>Unit 4: Electromagnetics</w:t>
            </w:r>
          </w:p>
        </w:tc>
      </w:tr>
      <w:tr w:rsidR="00003B9D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003B9D" w:rsidRPr="00C27BDF" w:rsidRDefault="00003B9D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18: Electric Charge</w:t>
            </w:r>
          </w:p>
        </w:tc>
      </w:tr>
      <w:tr w:rsidR="00DA3BE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DA3BE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103</w:t>
            </w:r>
          </w:p>
        </w:tc>
        <w:tc>
          <w:tcPr>
            <w:tcW w:w="1863" w:type="dxa"/>
            <w:shd w:val="clear" w:color="auto" w:fill="auto"/>
          </w:tcPr>
          <w:p w:rsidR="00DA3BE0" w:rsidRPr="00C27BDF" w:rsidRDefault="00DA3BE0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18A Electrification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3BE0" w:rsidRPr="00C27BDF" w:rsidRDefault="00DA3BE0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410–418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DA3BE0" w:rsidRPr="00C27BDF" w:rsidRDefault="00DA3BE0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DA3BE0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Open</w:t>
            </w:r>
            <w:r w:rsidR="00DA3BE0" w:rsidRPr="00C27BDF">
              <w:rPr>
                <w:rFonts w:ascii="Arial" w:hAnsi="Arial" w:cs="Arial"/>
              </w:rPr>
              <w:t xml:space="preserve"> the chapter by discussing the dominion modeling about the challenges of figuring out the charge of a single electron.</w:t>
            </w:r>
          </w:p>
          <w:p w:rsidR="00DA3BE0" w:rsidRPr="00C27BDF" w:rsidRDefault="00DA3BE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modeling here by discussing Millikan’s oil drop experiment. Students will manipulate data from Mi</w:t>
            </w:r>
            <w:r w:rsidR="00265F6C" w:rsidRPr="00C27BDF">
              <w:rPr>
                <w:rFonts w:ascii="Arial" w:hAnsi="Arial" w:cs="Arial"/>
              </w:rPr>
              <w:t>l</w:t>
            </w:r>
            <w:r w:rsidRPr="00C27BDF">
              <w:rPr>
                <w:rFonts w:ascii="Arial" w:hAnsi="Arial" w:cs="Arial"/>
              </w:rPr>
              <w:t>likan’s original paper compiled in Table 18-1 in review questions.</w:t>
            </w:r>
          </w:p>
        </w:tc>
      </w:tr>
      <w:tr w:rsidR="00DA3BE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DA3BE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104</w:t>
            </w:r>
          </w:p>
        </w:tc>
        <w:tc>
          <w:tcPr>
            <w:tcW w:w="1863" w:type="dxa"/>
            <w:shd w:val="clear" w:color="auto" w:fill="auto"/>
          </w:tcPr>
          <w:p w:rsidR="00DA3BE0" w:rsidRPr="00C27BDF" w:rsidRDefault="00DA3BE0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18B Detecting Electric Charge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3BE0" w:rsidRPr="00C27BDF" w:rsidRDefault="00DA3BE0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419–427</w:t>
            </w:r>
          </w:p>
        </w:tc>
        <w:tc>
          <w:tcPr>
            <w:tcW w:w="1989" w:type="dxa"/>
            <w:vMerge/>
            <w:shd w:val="clear" w:color="auto" w:fill="auto"/>
          </w:tcPr>
          <w:p w:rsidR="00DA3BE0" w:rsidRPr="00C27BDF" w:rsidRDefault="00DA3BE0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A3BE0" w:rsidRPr="00C27BDF" w:rsidRDefault="00CD6CE7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Highlight </w:t>
            </w:r>
            <w:r w:rsidR="00DA3BE0" w:rsidRPr="00C27BDF">
              <w:rPr>
                <w:rFonts w:ascii="Arial" w:hAnsi="Arial" w:cs="Arial"/>
              </w:rPr>
              <w:t>Faraday</w:t>
            </w:r>
            <w:r w:rsidRPr="00C27BDF">
              <w:rPr>
                <w:rFonts w:ascii="Arial" w:hAnsi="Arial" w:cs="Arial"/>
              </w:rPr>
              <w:t xml:space="preserve"> as an example of a</w:t>
            </w:r>
            <w:r w:rsidR="00DA3BE0" w:rsidRPr="00C27BDF">
              <w:rPr>
                <w:rFonts w:ascii="Arial" w:hAnsi="Arial" w:cs="Arial"/>
              </w:rPr>
              <w:t xml:space="preserve"> Christian scientist. </w:t>
            </w:r>
          </w:p>
        </w:tc>
      </w:tr>
      <w:tr w:rsidR="00E30D30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105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E30D30" w:rsidRPr="00C27BDF" w:rsidRDefault="00E30D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18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Electrostatic Charges</w:t>
            </w:r>
          </w:p>
        </w:tc>
      </w:tr>
      <w:tr w:rsidR="00E30D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106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E30D30" w:rsidRPr="00C27BDF" w:rsidRDefault="00E30D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18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E30D30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E30D30" w:rsidRPr="00C27BDF" w:rsidRDefault="00E30D30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19: Electric Fields</w:t>
            </w:r>
          </w:p>
        </w:tc>
      </w:tr>
      <w:tr w:rsidR="00D10EEF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D10EEF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107</w:t>
            </w:r>
          </w:p>
        </w:tc>
        <w:tc>
          <w:tcPr>
            <w:tcW w:w="1863" w:type="dxa"/>
            <w:shd w:val="clear" w:color="auto" w:fill="auto"/>
          </w:tcPr>
          <w:p w:rsidR="00D10EEF" w:rsidRPr="00C27BDF" w:rsidRDefault="00D10EEF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19A Modeling the Electric Field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10EEF" w:rsidRPr="00C27BDF" w:rsidRDefault="00D10EEF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428–435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D10EEF" w:rsidRPr="00C27BDF" w:rsidRDefault="00D10EEF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D10EEF" w:rsidRPr="00C27BDF" w:rsidRDefault="00D10EEF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Kick off the chapter by discussing the dominion science problem about seeing really small defects in things like computer chips engineered on the atomic level.</w:t>
            </w:r>
          </w:p>
          <w:p w:rsidR="00D10EEF" w:rsidRPr="00C27BDF" w:rsidRDefault="00D10EEF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the technology behind scanning tunneling electron microscopes.</w:t>
            </w:r>
          </w:p>
        </w:tc>
      </w:tr>
      <w:tr w:rsidR="00D10EEF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D10EEF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108</w:t>
            </w:r>
            <w:r w:rsidR="00D10EEF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109</w:t>
            </w:r>
          </w:p>
        </w:tc>
        <w:tc>
          <w:tcPr>
            <w:tcW w:w="1863" w:type="dxa"/>
            <w:shd w:val="clear" w:color="auto" w:fill="auto"/>
          </w:tcPr>
          <w:p w:rsidR="00D10EEF" w:rsidRPr="00C27BDF" w:rsidRDefault="00D10EEF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19B Capacitors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10EEF" w:rsidRPr="00C27BDF" w:rsidRDefault="00D10EEF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436–445</w:t>
            </w:r>
          </w:p>
        </w:tc>
        <w:tc>
          <w:tcPr>
            <w:tcW w:w="1989" w:type="dxa"/>
            <w:vMerge/>
            <w:shd w:val="clear" w:color="auto" w:fill="auto"/>
          </w:tcPr>
          <w:p w:rsidR="00D10EEF" w:rsidRPr="00C27BDF" w:rsidRDefault="00D10EEF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10EEF" w:rsidRPr="00C27BDF" w:rsidRDefault="00D10EEF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E30D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110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E30D30" w:rsidRPr="00C27BDF" w:rsidRDefault="00E30D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19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E30D30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E30D30" w:rsidRPr="00C27BDF" w:rsidRDefault="00E30D30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20: Electrodynamics</w:t>
            </w:r>
          </w:p>
        </w:tc>
      </w:tr>
      <w:tr w:rsidR="00397CFD" w:rsidRPr="00C27BDF">
        <w:trPr>
          <w:cantSplit/>
          <w:trHeight w:val="839"/>
        </w:trPr>
        <w:tc>
          <w:tcPr>
            <w:tcW w:w="1260" w:type="dxa"/>
            <w:shd w:val="clear" w:color="auto" w:fill="auto"/>
            <w:vAlign w:val="center"/>
          </w:tcPr>
          <w:p w:rsidR="00397CF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111</w:t>
            </w:r>
          </w:p>
        </w:tc>
        <w:tc>
          <w:tcPr>
            <w:tcW w:w="1863" w:type="dxa"/>
            <w:shd w:val="clear" w:color="auto" w:fill="auto"/>
          </w:tcPr>
          <w:p w:rsidR="00397CFD" w:rsidRPr="00C27BDF" w:rsidRDefault="00397CF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20A Current, Voltage, and Resistance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97CFD" w:rsidRPr="00C27BDF" w:rsidRDefault="00397CF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446–453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97CFD" w:rsidRPr="00C27BDF" w:rsidRDefault="00071AF4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397CFD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Begin</w:t>
            </w:r>
            <w:r w:rsidR="008B1AE2" w:rsidRPr="00C27BDF">
              <w:rPr>
                <w:rFonts w:ascii="Arial" w:hAnsi="Arial" w:cs="Arial"/>
              </w:rPr>
              <w:t xml:space="preserve"> the chapter by discussing the dominion science problem about</w:t>
            </w:r>
            <w:r w:rsidR="00D10EEF" w:rsidRPr="00C27BDF">
              <w:rPr>
                <w:rFonts w:ascii="Arial" w:hAnsi="Arial" w:cs="Arial"/>
              </w:rPr>
              <w:t xml:space="preserve"> the challenges in establishing transcontinental telephone service.</w:t>
            </w:r>
          </w:p>
        </w:tc>
      </w:tr>
      <w:tr w:rsidR="00397CFD" w:rsidRPr="00C27BDF">
        <w:trPr>
          <w:cantSplit/>
          <w:trHeight w:val="269"/>
        </w:trPr>
        <w:tc>
          <w:tcPr>
            <w:tcW w:w="1260" w:type="dxa"/>
            <w:shd w:val="clear" w:color="auto" w:fill="auto"/>
            <w:vAlign w:val="center"/>
          </w:tcPr>
          <w:p w:rsidR="00397CF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112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397CFD" w:rsidRPr="00C27BDF" w:rsidRDefault="00397CF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20-1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Batteries, Circuits, and Resistors</w:t>
            </w:r>
          </w:p>
        </w:tc>
      </w:tr>
      <w:tr w:rsidR="00397CFD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397CF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lastRenderedPageBreak/>
              <w:t>113</w:t>
            </w:r>
          </w:p>
        </w:tc>
        <w:tc>
          <w:tcPr>
            <w:tcW w:w="1863" w:type="dxa"/>
            <w:shd w:val="clear" w:color="auto" w:fill="auto"/>
          </w:tcPr>
          <w:p w:rsidR="00397CFD" w:rsidRPr="00C27BDF" w:rsidRDefault="00397CF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20B Electrical Circuits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97CFD" w:rsidRPr="00C27BDF" w:rsidRDefault="00397CF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454–462</w:t>
            </w:r>
          </w:p>
        </w:tc>
        <w:tc>
          <w:tcPr>
            <w:tcW w:w="1989" w:type="dxa"/>
            <w:shd w:val="clear" w:color="auto" w:fill="auto"/>
          </w:tcPr>
          <w:p w:rsidR="00397CFD" w:rsidRPr="00C27BDF" w:rsidRDefault="00397CF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97CFD" w:rsidRPr="00C27BDF" w:rsidRDefault="00397CF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397CFD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397CF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114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D10EEF" w:rsidRPr="00C27BDF" w:rsidRDefault="00397CF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20-2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Series Circuits</w:t>
            </w:r>
            <w:r w:rsidR="00DA7572" w:rsidRPr="00C27BDF">
              <w:rPr>
                <w:rFonts w:ascii="Arial" w:hAnsi="Arial" w:cs="Arial"/>
              </w:rPr>
              <w:t>,</w:t>
            </w:r>
            <w:r w:rsidRPr="00C27BDF">
              <w:rPr>
                <w:rFonts w:ascii="Arial" w:hAnsi="Arial" w:cs="Arial"/>
              </w:rPr>
              <w:t xml:space="preserve"> and </w:t>
            </w:r>
          </w:p>
          <w:p w:rsidR="00397CFD" w:rsidRPr="00C27BDF" w:rsidRDefault="00397CF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20-3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Parallel Circuits, if applicable</w:t>
            </w:r>
          </w:p>
        </w:tc>
      </w:tr>
      <w:tr w:rsidR="00E30D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115</w:t>
            </w:r>
          </w:p>
        </w:tc>
        <w:tc>
          <w:tcPr>
            <w:tcW w:w="1863" w:type="dxa"/>
            <w:shd w:val="clear" w:color="auto" w:fill="auto"/>
          </w:tcPr>
          <w:p w:rsidR="00E30D30" w:rsidRPr="00C27BDF" w:rsidRDefault="00E30D30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20C Semiconductors and Transistors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0D30" w:rsidRPr="00C27BDF" w:rsidRDefault="00397CF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463–473</w:t>
            </w:r>
          </w:p>
        </w:tc>
        <w:tc>
          <w:tcPr>
            <w:tcW w:w="1989" w:type="dxa"/>
            <w:shd w:val="clear" w:color="auto" w:fill="auto"/>
          </w:tcPr>
          <w:p w:rsidR="00E30D30" w:rsidRPr="00C27BDF" w:rsidRDefault="00E30D30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30D30" w:rsidRPr="00C27BDF" w:rsidRDefault="00D10EEF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Tie in the opening dominion science problem here by discussing the historical development of the integrated circuit. Go further in stimulating student thought by asking the question, “Can </w:t>
            </w:r>
            <w:r w:rsidR="00C044B4" w:rsidRPr="00C27BDF">
              <w:rPr>
                <w:rFonts w:ascii="Arial" w:hAnsi="Arial" w:cs="Arial"/>
              </w:rPr>
              <w:t xml:space="preserve">non-believing </w:t>
            </w:r>
            <w:r w:rsidRPr="00C27BDF">
              <w:rPr>
                <w:rFonts w:ascii="Arial" w:hAnsi="Arial" w:cs="Arial"/>
              </w:rPr>
              <w:t>scientists like the ones who invented the IC help exercise dominion?”</w:t>
            </w:r>
          </w:p>
        </w:tc>
      </w:tr>
      <w:tr w:rsidR="00E30D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E30D30" w:rsidRPr="00C27BDF" w:rsidRDefault="00E30D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20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E30D30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E30D30" w:rsidRPr="00C27BDF" w:rsidRDefault="00E30D30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21: Magnetism</w:t>
            </w:r>
          </w:p>
        </w:tc>
      </w:tr>
      <w:tr w:rsidR="00C44E45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C44E4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117</w:t>
            </w:r>
          </w:p>
        </w:tc>
        <w:tc>
          <w:tcPr>
            <w:tcW w:w="1863" w:type="dxa"/>
            <w:shd w:val="clear" w:color="auto" w:fill="auto"/>
          </w:tcPr>
          <w:p w:rsidR="00C44E45" w:rsidRPr="00C27BDF" w:rsidRDefault="00C44E45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21A Describing Magnetism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44E45" w:rsidRPr="00C27BDF" w:rsidRDefault="00C44E45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474–4</w:t>
            </w:r>
            <w:r w:rsidR="002D57A1" w:rsidRPr="00C27BDF">
              <w:rPr>
                <w:rFonts w:ascii="Arial" w:hAnsi="Arial" w:cs="Arial"/>
              </w:rPr>
              <w:t>81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44E45" w:rsidRPr="00C27BDF" w:rsidRDefault="00071AF4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8B1AE2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Open</w:t>
            </w:r>
            <w:r w:rsidR="008B1AE2" w:rsidRPr="00C27BDF">
              <w:rPr>
                <w:rFonts w:ascii="Arial" w:hAnsi="Arial" w:cs="Arial"/>
              </w:rPr>
              <w:t xml:space="preserve"> the chapter by discussing the dominion </w:t>
            </w:r>
            <w:r w:rsidR="00DB7AED" w:rsidRPr="00C27BDF">
              <w:rPr>
                <w:rFonts w:ascii="Arial" w:hAnsi="Arial" w:cs="Arial"/>
              </w:rPr>
              <w:t>modeling</w:t>
            </w:r>
            <w:r w:rsidR="008B1AE2" w:rsidRPr="00C27BDF">
              <w:rPr>
                <w:rFonts w:ascii="Arial" w:hAnsi="Arial" w:cs="Arial"/>
              </w:rPr>
              <w:t xml:space="preserve"> about </w:t>
            </w:r>
            <w:r w:rsidR="00DB7AED" w:rsidRPr="00C27BDF">
              <w:rPr>
                <w:rFonts w:ascii="Arial" w:hAnsi="Arial" w:cs="Arial"/>
              </w:rPr>
              <w:t>understanding the mass-to-charge ratio of an electron.</w:t>
            </w:r>
          </w:p>
          <w:p w:rsidR="002D57A1" w:rsidRPr="00C27BDF" w:rsidRDefault="00364CEF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Inspire your students to see how God protects </w:t>
            </w:r>
            <w:r w:rsidR="00D07699" w:rsidRPr="00C27BDF">
              <w:rPr>
                <w:rFonts w:ascii="Arial" w:hAnsi="Arial" w:cs="Arial"/>
              </w:rPr>
              <w:t>H</w:t>
            </w:r>
            <w:r w:rsidRPr="00C27BDF">
              <w:rPr>
                <w:rFonts w:ascii="Arial" w:hAnsi="Arial" w:cs="Arial"/>
              </w:rPr>
              <w:t xml:space="preserve">is creation with the </w:t>
            </w:r>
            <w:r w:rsidR="00103E11" w:rsidRPr="00C27BDF">
              <w:rPr>
                <w:rFonts w:ascii="Arial" w:hAnsi="Arial" w:cs="Arial"/>
              </w:rPr>
              <w:t>magnetosphere.</w:t>
            </w:r>
          </w:p>
        </w:tc>
      </w:tr>
      <w:tr w:rsidR="00C44E45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C44E4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118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C44E45" w:rsidRPr="00C27BDF" w:rsidRDefault="00C44E4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21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Mapping a Magnetic Field</w:t>
            </w:r>
          </w:p>
        </w:tc>
      </w:tr>
      <w:tr w:rsidR="00E30D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119</w:t>
            </w:r>
          </w:p>
        </w:tc>
        <w:tc>
          <w:tcPr>
            <w:tcW w:w="1863" w:type="dxa"/>
            <w:shd w:val="clear" w:color="auto" w:fill="auto"/>
          </w:tcPr>
          <w:p w:rsidR="00E30D30" w:rsidRPr="00C27BDF" w:rsidRDefault="00E30D30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21B Electromagnetism and Charges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0D30" w:rsidRPr="00C27BDF" w:rsidRDefault="002D57A1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482–4</w:t>
            </w:r>
            <w:r w:rsidR="00520CAA" w:rsidRPr="00C27BDF">
              <w:rPr>
                <w:rFonts w:ascii="Arial" w:hAnsi="Arial" w:cs="Arial"/>
              </w:rPr>
              <w:t>90</w:t>
            </w:r>
          </w:p>
        </w:tc>
        <w:tc>
          <w:tcPr>
            <w:tcW w:w="1989" w:type="dxa"/>
            <w:shd w:val="clear" w:color="auto" w:fill="auto"/>
          </w:tcPr>
          <w:p w:rsidR="00E30D30" w:rsidRPr="00C27BDF" w:rsidRDefault="00E30D30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30D30" w:rsidRPr="00C27BDF" w:rsidRDefault="00364CEF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modeling here by discussing Thomson’s experiment using the cathode ray tube. Students will manipulate data from Thomson’s original paper compiled in Table 21-2 in review questions.</w:t>
            </w:r>
          </w:p>
        </w:tc>
      </w:tr>
      <w:tr w:rsidR="00E30D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120</w:t>
            </w:r>
          </w:p>
        </w:tc>
        <w:tc>
          <w:tcPr>
            <w:tcW w:w="1863" w:type="dxa"/>
            <w:shd w:val="clear" w:color="auto" w:fill="auto"/>
          </w:tcPr>
          <w:p w:rsidR="00E30D30" w:rsidRPr="00C27BDF" w:rsidRDefault="00E30D30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21C Electromagnetism and Conductors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0D30" w:rsidRPr="00C27BDF" w:rsidRDefault="00520CAA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491–497</w:t>
            </w:r>
          </w:p>
        </w:tc>
        <w:tc>
          <w:tcPr>
            <w:tcW w:w="1989" w:type="dxa"/>
            <w:shd w:val="clear" w:color="auto" w:fill="auto"/>
          </w:tcPr>
          <w:p w:rsidR="00E30D30" w:rsidRPr="00C27BDF" w:rsidRDefault="00E30D30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30D30" w:rsidRPr="00C27BDF" w:rsidRDefault="00E30D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E30D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121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E30D30" w:rsidRPr="00C27BDF" w:rsidRDefault="00E30D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21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E30D30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E30D30" w:rsidRPr="00C27BDF" w:rsidRDefault="00E30D30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22: Electromagnetism</w:t>
            </w:r>
          </w:p>
        </w:tc>
      </w:tr>
      <w:tr w:rsidR="003A199B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3A199B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122</w:t>
            </w:r>
          </w:p>
        </w:tc>
        <w:tc>
          <w:tcPr>
            <w:tcW w:w="1863" w:type="dxa"/>
            <w:shd w:val="clear" w:color="auto" w:fill="auto"/>
          </w:tcPr>
          <w:p w:rsidR="003A199B" w:rsidRPr="00C27BDF" w:rsidRDefault="003A199B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22A Currents and Magnetic Fields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A199B" w:rsidRPr="00C27BDF" w:rsidRDefault="003A199B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498–505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3A199B" w:rsidRPr="00C27BDF" w:rsidRDefault="003A199B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3A199B" w:rsidRPr="00C27BDF" w:rsidRDefault="003A199B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Kick off the chapter by discussing the dominion science problem about the challenges in providing electricity for the </w:t>
            </w:r>
            <w:smartTag w:uri="urn:schemas-microsoft-com:office:smarttags" w:element="country-region">
              <w:smartTag w:uri="urn:schemas-microsoft-com:office:smarttags" w:element="place">
                <w:r w:rsidRPr="00C27BDF">
                  <w:rPr>
                    <w:rFonts w:ascii="Arial" w:hAnsi="Arial" w:cs="Arial"/>
                  </w:rPr>
                  <w:t>US</w:t>
                </w:r>
              </w:smartTag>
            </w:smartTag>
            <w:r w:rsidRPr="00C27BDF">
              <w:rPr>
                <w:rFonts w:ascii="Arial" w:hAnsi="Arial" w:cs="Arial"/>
              </w:rPr>
              <w:t xml:space="preserve"> population.</w:t>
            </w:r>
          </w:p>
        </w:tc>
      </w:tr>
      <w:tr w:rsidR="003A199B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3A199B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123</w:t>
            </w:r>
          </w:p>
        </w:tc>
        <w:tc>
          <w:tcPr>
            <w:tcW w:w="1863" w:type="dxa"/>
            <w:shd w:val="clear" w:color="auto" w:fill="auto"/>
          </w:tcPr>
          <w:p w:rsidR="003A199B" w:rsidRPr="00C27BDF" w:rsidRDefault="003A199B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22B Alternating Current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A199B" w:rsidRPr="00C27BDF" w:rsidRDefault="003A199B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506–512</w:t>
            </w:r>
          </w:p>
        </w:tc>
        <w:tc>
          <w:tcPr>
            <w:tcW w:w="1989" w:type="dxa"/>
            <w:vMerge/>
            <w:shd w:val="clear" w:color="auto" w:fill="auto"/>
          </w:tcPr>
          <w:p w:rsidR="003A199B" w:rsidRPr="00C27BDF" w:rsidRDefault="003A199B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A199B" w:rsidRPr="00C27BDF" w:rsidRDefault="003A199B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Tie in the opening dominion science problem here by discussing the current AC power distribution system in the </w:t>
            </w:r>
            <w:smartTag w:uri="urn:schemas-microsoft-com:office:smarttags" w:element="country-region">
              <w:smartTag w:uri="urn:schemas-microsoft-com:office:smarttags" w:element="place">
                <w:r w:rsidRPr="00C27BDF">
                  <w:rPr>
                    <w:rFonts w:ascii="Arial" w:hAnsi="Arial" w:cs="Arial"/>
                  </w:rPr>
                  <w:t>U</w:t>
                </w:r>
                <w:r w:rsidR="00BB37E0" w:rsidRPr="00C27BDF">
                  <w:rPr>
                    <w:rFonts w:ascii="Arial" w:hAnsi="Arial" w:cs="Arial"/>
                  </w:rPr>
                  <w:t xml:space="preserve">nited </w:t>
                </w:r>
                <w:r w:rsidRPr="00C27BDF">
                  <w:rPr>
                    <w:rFonts w:ascii="Arial" w:hAnsi="Arial" w:cs="Arial"/>
                  </w:rPr>
                  <w:t>S</w:t>
                </w:r>
                <w:r w:rsidR="00BB37E0" w:rsidRPr="00C27BDF">
                  <w:rPr>
                    <w:rFonts w:ascii="Arial" w:hAnsi="Arial" w:cs="Arial"/>
                  </w:rPr>
                  <w:t>tates</w:t>
                </w:r>
              </w:smartTag>
            </w:smartTag>
            <w:r w:rsidRPr="00C27BDF">
              <w:rPr>
                <w:rFonts w:ascii="Arial" w:hAnsi="Arial" w:cs="Arial"/>
              </w:rPr>
              <w:t>.</w:t>
            </w:r>
          </w:p>
        </w:tc>
      </w:tr>
      <w:tr w:rsidR="00944A71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944A71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124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944A71" w:rsidRPr="00C27BDF" w:rsidRDefault="00944A7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22-1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Electrical Work</w:t>
            </w:r>
          </w:p>
        </w:tc>
      </w:tr>
      <w:tr w:rsidR="00E30D30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125</w:t>
            </w:r>
          </w:p>
        </w:tc>
        <w:tc>
          <w:tcPr>
            <w:tcW w:w="1863" w:type="dxa"/>
            <w:shd w:val="clear" w:color="auto" w:fill="auto"/>
          </w:tcPr>
          <w:p w:rsidR="00E30D30" w:rsidRPr="00C27BDF" w:rsidRDefault="00E30D30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22C AC Circuit Characteristics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0D30" w:rsidRPr="00C27BDF" w:rsidRDefault="00F61315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513–521</w:t>
            </w:r>
          </w:p>
        </w:tc>
        <w:tc>
          <w:tcPr>
            <w:tcW w:w="1989" w:type="dxa"/>
            <w:shd w:val="clear" w:color="auto" w:fill="auto"/>
          </w:tcPr>
          <w:p w:rsidR="00E30D30" w:rsidRPr="00C27BDF" w:rsidRDefault="00E30D30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30D30" w:rsidRPr="00C27BDF" w:rsidRDefault="00BF3EF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Highlight </w:t>
            </w:r>
            <w:r w:rsidR="00F61315" w:rsidRPr="00C27BDF">
              <w:rPr>
                <w:rFonts w:ascii="Arial" w:hAnsi="Arial" w:cs="Arial"/>
              </w:rPr>
              <w:t xml:space="preserve">Maxwell </w:t>
            </w:r>
            <w:r w:rsidRPr="00C27BDF">
              <w:rPr>
                <w:rFonts w:ascii="Arial" w:hAnsi="Arial" w:cs="Arial"/>
              </w:rPr>
              <w:t xml:space="preserve">as a Christian who </w:t>
            </w:r>
            <w:r w:rsidR="00F61315" w:rsidRPr="00C27BDF">
              <w:rPr>
                <w:rFonts w:ascii="Arial" w:hAnsi="Arial" w:cs="Arial"/>
              </w:rPr>
              <w:t xml:space="preserve">used his scientific capabilities to influence </w:t>
            </w:r>
            <w:r w:rsidRPr="00C27BDF">
              <w:rPr>
                <w:rFonts w:ascii="Arial" w:hAnsi="Arial" w:cs="Arial"/>
              </w:rPr>
              <w:t>his</w:t>
            </w:r>
            <w:r w:rsidR="00F61315" w:rsidRPr="00C27BDF">
              <w:rPr>
                <w:rFonts w:ascii="Arial" w:hAnsi="Arial" w:cs="Arial"/>
              </w:rPr>
              <w:t xml:space="preserve"> field for God’s glory. </w:t>
            </w:r>
          </w:p>
        </w:tc>
      </w:tr>
      <w:tr w:rsidR="00944A71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944A71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944A71" w:rsidRPr="00C27BDF" w:rsidRDefault="00944A71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22-2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Capacitors, Diodes, and Transistors</w:t>
            </w:r>
          </w:p>
        </w:tc>
      </w:tr>
      <w:tr w:rsidR="00E30D30" w:rsidRPr="00C27BDF">
        <w:trPr>
          <w:cantSplit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D30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127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0D30" w:rsidRPr="00C27BDF" w:rsidRDefault="00E30D30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22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E30D30" w:rsidRPr="00C27BDF">
        <w:trPr>
          <w:cantSplit/>
        </w:trPr>
        <w:tc>
          <w:tcPr>
            <w:tcW w:w="10080" w:type="dxa"/>
            <w:gridSpan w:val="5"/>
            <w:shd w:val="clear" w:color="auto" w:fill="0C0C0C"/>
            <w:vAlign w:val="center"/>
          </w:tcPr>
          <w:p w:rsidR="00E30D30" w:rsidRPr="00C27BDF" w:rsidRDefault="00E30D30" w:rsidP="001111F1">
            <w:pPr>
              <w:pStyle w:val="tabletextw"/>
              <w:ind w:left="260" w:hangingChars="108" w:hanging="260"/>
              <w:jc w:val="center"/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C27BDF">
              <w:rPr>
                <w:rStyle w:val="bold"/>
                <w:rFonts w:ascii="Arial" w:hAnsi="Arial" w:cs="Arial"/>
                <w:sz w:val="24"/>
                <w:szCs w:val="24"/>
              </w:rPr>
              <w:t>Unit 5: Geometric Optics and Light</w:t>
            </w:r>
          </w:p>
        </w:tc>
      </w:tr>
      <w:tr w:rsidR="00E30D30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E30D30" w:rsidRPr="00C27BDF" w:rsidRDefault="00E30D30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23:Light and Reflection</w:t>
            </w:r>
          </w:p>
        </w:tc>
      </w:tr>
      <w:tr w:rsidR="00684E25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684E2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lastRenderedPageBreak/>
              <w:t>128</w:t>
            </w:r>
          </w:p>
        </w:tc>
        <w:tc>
          <w:tcPr>
            <w:tcW w:w="1863" w:type="dxa"/>
            <w:shd w:val="clear" w:color="auto" w:fill="auto"/>
          </w:tcPr>
          <w:p w:rsidR="00684E25" w:rsidRPr="00C27BDF" w:rsidRDefault="00684E25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23A Light and the Electromagnetic Spectrum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84E25" w:rsidRPr="00C27BDF" w:rsidRDefault="00684E25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522–528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684E25" w:rsidRPr="00C27BDF" w:rsidRDefault="00684E25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684E25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Begin</w:t>
            </w:r>
            <w:r w:rsidR="00684E25" w:rsidRPr="00C27BDF">
              <w:rPr>
                <w:rFonts w:ascii="Arial" w:hAnsi="Arial" w:cs="Arial"/>
              </w:rPr>
              <w:t xml:space="preserve"> the chapter by discussing the dominion modeling about understanding planetary albedo.</w:t>
            </w:r>
          </w:p>
        </w:tc>
      </w:tr>
      <w:tr w:rsidR="00684E25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684E2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129</w:t>
            </w:r>
          </w:p>
        </w:tc>
        <w:tc>
          <w:tcPr>
            <w:tcW w:w="1863" w:type="dxa"/>
            <w:shd w:val="clear" w:color="auto" w:fill="auto"/>
          </w:tcPr>
          <w:p w:rsidR="00684E25" w:rsidRPr="00C27BDF" w:rsidRDefault="00684E25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23B Sources and Propagation of Light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84E25" w:rsidRPr="00C27BDF" w:rsidRDefault="00684E25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529–534</w:t>
            </w:r>
          </w:p>
        </w:tc>
        <w:tc>
          <w:tcPr>
            <w:tcW w:w="1989" w:type="dxa"/>
            <w:vMerge/>
            <w:shd w:val="clear" w:color="auto" w:fill="auto"/>
          </w:tcPr>
          <w:p w:rsidR="00684E25" w:rsidRPr="00C27BDF" w:rsidRDefault="00684E25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84E25" w:rsidRPr="00C27BDF" w:rsidRDefault="00684E2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684E25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684E2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130</w:t>
            </w:r>
            <w:r w:rsidR="00684E25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131</w:t>
            </w:r>
          </w:p>
        </w:tc>
        <w:tc>
          <w:tcPr>
            <w:tcW w:w="1863" w:type="dxa"/>
            <w:shd w:val="clear" w:color="auto" w:fill="auto"/>
          </w:tcPr>
          <w:p w:rsidR="00684E25" w:rsidRPr="00C27BDF" w:rsidRDefault="00684E25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23C Reflection and Mirrors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84E25" w:rsidRPr="00C27BDF" w:rsidRDefault="00684E25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535–549</w:t>
            </w:r>
          </w:p>
        </w:tc>
        <w:tc>
          <w:tcPr>
            <w:tcW w:w="1989" w:type="dxa"/>
            <w:vMerge/>
            <w:shd w:val="clear" w:color="auto" w:fill="auto"/>
          </w:tcPr>
          <w:p w:rsidR="00684E25" w:rsidRPr="00C27BDF" w:rsidRDefault="00684E25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84E25" w:rsidRPr="00C27BDF" w:rsidRDefault="00684E2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Tie in the opening dominion modeling here by discussing how scientists measure and interpret albedos of astronomical bodies. Students will manipulate data from Table 23-1 in review questions. Pull in a discussion of albedo and current concerns </w:t>
            </w:r>
            <w:r w:rsidR="00C044B4" w:rsidRPr="00C27BDF">
              <w:rPr>
                <w:rFonts w:ascii="Arial" w:hAnsi="Arial" w:cs="Arial"/>
              </w:rPr>
              <w:t>a</w:t>
            </w:r>
            <w:r w:rsidRPr="00C27BDF">
              <w:rPr>
                <w:rFonts w:ascii="Arial" w:hAnsi="Arial" w:cs="Arial"/>
              </w:rPr>
              <w:t>bout global warming.</w:t>
            </w:r>
          </w:p>
        </w:tc>
      </w:tr>
      <w:tr w:rsidR="00F61315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F6131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132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61315" w:rsidRPr="00C27BDF" w:rsidRDefault="00F6131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23-1</w:t>
            </w:r>
            <w:r w:rsidR="00071AF4" w:rsidRPr="00C27BDF">
              <w:rPr>
                <w:rFonts w:ascii="Arial" w:hAnsi="Arial" w:cs="Arial"/>
              </w:rPr>
              <w:t>:</w:t>
            </w:r>
            <w:r w:rsidRPr="00C27BDF">
              <w:rPr>
                <w:rFonts w:ascii="Arial" w:hAnsi="Arial" w:cs="Arial"/>
              </w:rPr>
              <w:t>Plane Mirror Reflections</w:t>
            </w:r>
          </w:p>
        </w:tc>
      </w:tr>
      <w:tr w:rsidR="00F61315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F6131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133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61315" w:rsidRPr="00C27BDF" w:rsidRDefault="00071AF4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Lab 23-2: </w:t>
            </w:r>
            <w:r w:rsidR="00F61315" w:rsidRPr="00C27BDF">
              <w:rPr>
                <w:rFonts w:ascii="Arial" w:hAnsi="Arial" w:cs="Arial"/>
              </w:rPr>
              <w:t>Curved Mirror Reflections</w:t>
            </w:r>
          </w:p>
        </w:tc>
      </w:tr>
      <w:tr w:rsidR="00F61315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F6131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134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61315" w:rsidRPr="00C27BDF" w:rsidRDefault="00F6131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23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F61315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F61315" w:rsidRPr="00C27BDF" w:rsidRDefault="00F61315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24: Refraction</w:t>
            </w:r>
          </w:p>
        </w:tc>
      </w:tr>
      <w:tr w:rsidR="00C24722" w:rsidRPr="00C27BDF">
        <w:trPr>
          <w:cantSplit/>
          <w:trHeight w:val="482"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135</w:t>
            </w:r>
            <w:r w:rsidR="00C24722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136</w:t>
            </w:r>
          </w:p>
        </w:tc>
        <w:tc>
          <w:tcPr>
            <w:tcW w:w="1863" w:type="dxa"/>
            <w:shd w:val="clear" w:color="auto" w:fill="auto"/>
          </w:tcPr>
          <w:p w:rsidR="00C24722" w:rsidRPr="00C27BDF" w:rsidRDefault="00C24722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24A Theory of Refraction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24722" w:rsidRPr="00C27BDF" w:rsidRDefault="00637DBF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550–55</w:t>
            </w:r>
            <w:r w:rsidR="00C24722" w:rsidRPr="00C27BDF">
              <w:rPr>
                <w:rFonts w:ascii="Arial" w:hAnsi="Arial" w:cs="Arial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24722" w:rsidRPr="00C27BDF" w:rsidRDefault="00071AF4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8B1AE2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Open</w:t>
            </w:r>
            <w:r w:rsidR="008B1AE2" w:rsidRPr="00C27BDF">
              <w:rPr>
                <w:rFonts w:ascii="Arial" w:hAnsi="Arial" w:cs="Arial"/>
              </w:rPr>
              <w:t xml:space="preserve"> the chap</w:t>
            </w:r>
            <w:r w:rsidR="00C63065" w:rsidRPr="00C27BDF">
              <w:rPr>
                <w:rFonts w:ascii="Arial" w:hAnsi="Arial" w:cs="Arial"/>
              </w:rPr>
              <w:t>ter by discussing the dominion modeling</w:t>
            </w:r>
            <w:r w:rsidR="008B1AE2" w:rsidRPr="00C27BDF">
              <w:rPr>
                <w:rFonts w:ascii="Arial" w:hAnsi="Arial" w:cs="Arial"/>
              </w:rPr>
              <w:t xml:space="preserve"> about </w:t>
            </w:r>
            <w:r w:rsidR="00582442" w:rsidRPr="00C27BDF">
              <w:rPr>
                <w:rFonts w:ascii="Arial" w:hAnsi="Arial" w:cs="Arial"/>
              </w:rPr>
              <w:t>the refraction of different types of glasses. Different glasses can be used in different ways.</w:t>
            </w:r>
          </w:p>
          <w:p w:rsidR="00C24722" w:rsidRPr="00C27BDF" w:rsidRDefault="0058244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Highlight how </w:t>
            </w:r>
            <w:r w:rsidR="009766D1" w:rsidRPr="00C27BDF">
              <w:rPr>
                <w:rFonts w:ascii="Arial" w:hAnsi="Arial" w:cs="Arial"/>
              </w:rPr>
              <w:t xml:space="preserve">God </w:t>
            </w:r>
            <w:r w:rsidR="0005608E" w:rsidRPr="00C27BDF">
              <w:rPr>
                <w:rFonts w:ascii="Arial" w:hAnsi="Arial" w:cs="Arial"/>
              </w:rPr>
              <w:t xml:space="preserve">used </w:t>
            </w:r>
            <w:r w:rsidRPr="00C27BDF">
              <w:rPr>
                <w:rFonts w:ascii="Arial" w:hAnsi="Arial" w:cs="Arial"/>
              </w:rPr>
              <w:t xml:space="preserve">light dispersion in </w:t>
            </w:r>
            <w:r w:rsidR="009766D1" w:rsidRPr="00C27BDF">
              <w:rPr>
                <w:rFonts w:ascii="Arial" w:hAnsi="Arial" w:cs="Arial"/>
              </w:rPr>
              <w:t xml:space="preserve">a rainbow as a symbol of God’s promise to Noah. </w:t>
            </w:r>
          </w:p>
          <w:p w:rsidR="00637DBF" w:rsidRPr="00C27BDF" w:rsidRDefault="0058244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Tie in the opening dominion modeling here by discussing different </w:t>
            </w:r>
            <w:r w:rsidR="00C044B4" w:rsidRPr="00C27BDF">
              <w:rPr>
                <w:rFonts w:ascii="Arial" w:hAnsi="Arial" w:cs="Arial"/>
              </w:rPr>
              <w:t>g</w:t>
            </w:r>
            <w:r w:rsidRPr="00C27BDF">
              <w:rPr>
                <w:rFonts w:ascii="Arial" w:hAnsi="Arial" w:cs="Arial"/>
              </w:rPr>
              <w:t>lasses and their refraction data. Students will manipulate data from Table 24-3 in review questions. Pull in a discussion on recycling glass as an issue of stewardship</w:t>
            </w:r>
            <w:r w:rsidR="00637DBF" w:rsidRPr="00C27BDF">
              <w:rPr>
                <w:rFonts w:ascii="Arial" w:hAnsi="Arial" w:cs="Arial"/>
              </w:rPr>
              <w:t xml:space="preserve">. </w:t>
            </w:r>
          </w:p>
        </w:tc>
      </w:tr>
      <w:tr w:rsidR="00C24722" w:rsidRPr="00C27BDF">
        <w:trPr>
          <w:cantSplit/>
          <w:trHeight w:val="422"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137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C24722" w:rsidRPr="00C27BDF" w:rsidRDefault="00C2472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24-1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Refraction</w:t>
            </w:r>
          </w:p>
        </w:tc>
      </w:tr>
      <w:tr w:rsidR="00F61315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F61315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138</w:t>
            </w:r>
          </w:p>
        </w:tc>
        <w:tc>
          <w:tcPr>
            <w:tcW w:w="1863" w:type="dxa"/>
            <w:shd w:val="clear" w:color="auto" w:fill="auto"/>
          </w:tcPr>
          <w:p w:rsidR="00F61315" w:rsidRPr="00C27BDF" w:rsidRDefault="00F61315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24B Application of Refraction—Lenses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61315" w:rsidRPr="00C27BDF" w:rsidRDefault="00637DBF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559–5</w:t>
            </w:r>
            <w:r w:rsidR="00796433" w:rsidRPr="00C27BDF">
              <w:rPr>
                <w:rFonts w:ascii="Arial" w:hAnsi="Arial" w:cs="Arial"/>
              </w:rPr>
              <w:t>71</w:t>
            </w:r>
          </w:p>
        </w:tc>
        <w:tc>
          <w:tcPr>
            <w:tcW w:w="1989" w:type="dxa"/>
            <w:shd w:val="clear" w:color="auto" w:fill="auto"/>
          </w:tcPr>
          <w:p w:rsidR="00F61315" w:rsidRPr="00C27BDF" w:rsidRDefault="00F61315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61315" w:rsidRPr="00C27BDF" w:rsidRDefault="00F6131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C24722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139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C24722" w:rsidRPr="00C27BDF" w:rsidRDefault="00C2472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24-2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Focal Length of a Thin Lens</w:t>
            </w:r>
          </w:p>
        </w:tc>
      </w:tr>
      <w:tr w:rsidR="00C2472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140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C24722" w:rsidRPr="00C27BDF" w:rsidRDefault="00C2472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24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C24722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C24722" w:rsidRPr="00C27BDF" w:rsidRDefault="00C24722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25: Wave Optics</w:t>
            </w:r>
          </w:p>
        </w:tc>
      </w:tr>
      <w:tr w:rsidR="009B676C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9B676C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141</w:t>
            </w:r>
          </w:p>
        </w:tc>
        <w:tc>
          <w:tcPr>
            <w:tcW w:w="1863" w:type="dxa"/>
            <w:shd w:val="clear" w:color="auto" w:fill="auto"/>
          </w:tcPr>
          <w:p w:rsidR="009B676C" w:rsidRPr="00C27BDF" w:rsidRDefault="009B676C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25A Wave Interference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B676C" w:rsidRPr="00C27BDF" w:rsidRDefault="009B676C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572–583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9B676C" w:rsidRPr="00C27BDF" w:rsidRDefault="009B676C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9B676C" w:rsidRPr="00C27BDF" w:rsidRDefault="009B676C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Kick off the chapter by discussing the dominion science problem about counterfeiting, especially counterfeited medications.</w:t>
            </w:r>
          </w:p>
        </w:tc>
      </w:tr>
      <w:tr w:rsidR="009B676C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9B676C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142</w:t>
            </w:r>
          </w:p>
        </w:tc>
        <w:tc>
          <w:tcPr>
            <w:tcW w:w="1863" w:type="dxa"/>
            <w:shd w:val="clear" w:color="auto" w:fill="auto"/>
          </w:tcPr>
          <w:p w:rsidR="009B676C" w:rsidRPr="00C27BDF" w:rsidRDefault="009B676C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25B Diffraction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B676C" w:rsidRPr="00C27BDF" w:rsidRDefault="009B676C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584–588</w:t>
            </w:r>
          </w:p>
        </w:tc>
        <w:tc>
          <w:tcPr>
            <w:tcW w:w="1989" w:type="dxa"/>
            <w:vMerge/>
            <w:shd w:val="clear" w:color="auto" w:fill="auto"/>
          </w:tcPr>
          <w:p w:rsidR="009B676C" w:rsidRPr="00C27BDF" w:rsidRDefault="009B676C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B676C" w:rsidRPr="00C27BDF" w:rsidRDefault="009B676C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holograms that reduce counterfeiting of medications.</w:t>
            </w:r>
          </w:p>
        </w:tc>
      </w:tr>
      <w:tr w:rsidR="00796433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796433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143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796433" w:rsidRPr="00C27BDF" w:rsidRDefault="00796433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25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Reflected Diffraction</w:t>
            </w:r>
          </w:p>
        </w:tc>
      </w:tr>
      <w:tr w:rsidR="00C2472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144</w:t>
            </w:r>
          </w:p>
        </w:tc>
        <w:tc>
          <w:tcPr>
            <w:tcW w:w="1863" w:type="dxa"/>
            <w:shd w:val="clear" w:color="auto" w:fill="auto"/>
          </w:tcPr>
          <w:p w:rsidR="00C24722" w:rsidRPr="00C27BDF" w:rsidRDefault="00C24722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25C Polarization of Light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24722" w:rsidRPr="00C27BDF" w:rsidRDefault="002F5B3B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589–595</w:t>
            </w:r>
          </w:p>
        </w:tc>
        <w:tc>
          <w:tcPr>
            <w:tcW w:w="1989" w:type="dxa"/>
            <w:shd w:val="clear" w:color="auto" w:fill="auto"/>
          </w:tcPr>
          <w:p w:rsidR="00C24722" w:rsidRPr="00C27BDF" w:rsidRDefault="00C24722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24722" w:rsidRPr="00C27BDF" w:rsidRDefault="00C2472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C2472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145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C24722" w:rsidRPr="00C27BDF" w:rsidRDefault="00C2472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25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C24722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C24722" w:rsidRPr="00C27BDF" w:rsidRDefault="00C24722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lastRenderedPageBreak/>
              <w:t>Chapter 26: Using Light</w:t>
            </w:r>
          </w:p>
        </w:tc>
      </w:tr>
      <w:tr w:rsidR="002F5B3B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2F5B3B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146</w:t>
            </w:r>
            <w:r w:rsidR="002F5B3B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147</w:t>
            </w:r>
          </w:p>
        </w:tc>
        <w:tc>
          <w:tcPr>
            <w:tcW w:w="1863" w:type="dxa"/>
            <w:shd w:val="clear" w:color="auto" w:fill="auto"/>
          </w:tcPr>
          <w:p w:rsidR="002F5B3B" w:rsidRPr="00C27BDF" w:rsidRDefault="002F5B3B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26A Intensity and Color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F5B3B" w:rsidRPr="00C27BDF" w:rsidRDefault="002F5B3B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596–</w:t>
            </w:r>
            <w:r w:rsidR="00A8349D" w:rsidRPr="00C27BDF">
              <w:rPr>
                <w:rFonts w:ascii="Arial" w:hAnsi="Arial" w:cs="Arial"/>
              </w:rPr>
              <w:t>605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F5B3B" w:rsidRPr="00C27BDF" w:rsidRDefault="00071AF4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2F5B3B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Begin</w:t>
            </w:r>
            <w:r w:rsidR="008B1AE2" w:rsidRPr="00C27BDF">
              <w:rPr>
                <w:rFonts w:ascii="Arial" w:hAnsi="Arial" w:cs="Arial"/>
              </w:rPr>
              <w:t xml:space="preserve"> the chapter by discussing the dominion science problem about</w:t>
            </w:r>
            <w:r w:rsidR="00A21CE0" w:rsidRPr="00C27BDF">
              <w:rPr>
                <w:rFonts w:ascii="Arial" w:hAnsi="Arial" w:cs="Arial"/>
              </w:rPr>
              <w:t xml:space="preserve"> archiving pictures for posterity.</w:t>
            </w:r>
          </w:p>
        </w:tc>
      </w:tr>
      <w:tr w:rsidR="002F5B3B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2F5B3B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148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2F5B3B" w:rsidRPr="00C27BDF" w:rsidRDefault="002F5B3B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26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proofErr w:type="spellStart"/>
            <w:r w:rsidRPr="00C27BDF">
              <w:rPr>
                <w:rFonts w:ascii="Arial" w:hAnsi="Arial" w:cs="Arial"/>
              </w:rPr>
              <w:t>Illuminance</w:t>
            </w:r>
            <w:proofErr w:type="spellEnd"/>
            <w:r w:rsidRPr="00C27BDF">
              <w:rPr>
                <w:rFonts w:ascii="Arial" w:hAnsi="Arial" w:cs="Arial"/>
              </w:rPr>
              <w:t xml:space="preserve"> and Luminous Flux</w:t>
            </w:r>
          </w:p>
        </w:tc>
      </w:tr>
      <w:tr w:rsidR="00C2472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149</w:t>
            </w:r>
          </w:p>
        </w:tc>
        <w:tc>
          <w:tcPr>
            <w:tcW w:w="1863" w:type="dxa"/>
            <w:shd w:val="clear" w:color="auto" w:fill="auto"/>
          </w:tcPr>
          <w:p w:rsidR="00C24722" w:rsidRPr="00C27BDF" w:rsidRDefault="00C24722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26B Optical Instruments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24722" w:rsidRPr="00C27BDF" w:rsidRDefault="00A8349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606–615</w:t>
            </w:r>
          </w:p>
        </w:tc>
        <w:tc>
          <w:tcPr>
            <w:tcW w:w="1989" w:type="dxa"/>
            <w:shd w:val="clear" w:color="auto" w:fill="auto"/>
          </w:tcPr>
          <w:p w:rsidR="00C24722" w:rsidRPr="00C27BDF" w:rsidRDefault="00C24722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24722" w:rsidRPr="00C27BDF" w:rsidRDefault="00BB45A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</w:t>
            </w:r>
            <w:r w:rsidR="00A21CE0" w:rsidRPr="00C27BDF">
              <w:rPr>
                <w:rFonts w:ascii="Arial" w:hAnsi="Arial" w:cs="Arial"/>
              </w:rPr>
              <w:t xml:space="preserve"> CCDs used in digital cameras.</w:t>
            </w:r>
          </w:p>
        </w:tc>
      </w:tr>
      <w:tr w:rsidR="00C24722" w:rsidRPr="00C27BDF">
        <w:trPr>
          <w:cantSplit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150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4722" w:rsidRPr="00C27BDF" w:rsidRDefault="00C2472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26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C24722" w:rsidRPr="00C27BDF">
        <w:trPr>
          <w:cantSplit/>
        </w:trPr>
        <w:tc>
          <w:tcPr>
            <w:tcW w:w="10080" w:type="dxa"/>
            <w:gridSpan w:val="5"/>
            <w:shd w:val="clear" w:color="auto" w:fill="0C0C0C"/>
            <w:vAlign w:val="center"/>
          </w:tcPr>
          <w:p w:rsidR="00C24722" w:rsidRPr="00C27BDF" w:rsidRDefault="00C24722" w:rsidP="001111F1">
            <w:pPr>
              <w:pStyle w:val="tabletextw"/>
              <w:ind w:left="260" w:hangingChars="108" w:hanging="260"/>
              <w:jc w:val="center"/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C27BDF">
              <w:rPr>
                <w:rStyle w:val="bold"/>
                <w:rFonts w:ascii="Arial" w:hAnsi="Arial" w:cs="Arial"/>
                <w:sz w:val="24"/>
                <w:szCs w:val="24"/>
              </w:rPr>
              <w:t>Unit 6: Modern Physics</w:t>
            </w:r>
          </w:p>
        </w:tc>
      </w:tr>
      <w:tr w:rsidR="00C24722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C24722" w:rsidRPr="00C27BDF" w:rsidRDefault="00C24722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27: Relativity</w:t>
            </w:r>
          </w:p>
        </w:tc>
      </w:tr>
      <w:tr w:rsidR="00BB45A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BB45A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151</w:t>
            </w:r>
          </w:p>
        </w:tc>
        <w:tc>
          <w:tcPr>
            <w:tcW w:w="1863" w:type="dxa"/>
            <w:shd w:val="clear" w:color="auto" w:fill="auto"/>
          </w:tcPr>
          <w:p w:rsidR="00BB45AD" w:rsidRPr="00C27BDF" w:rsidRDefault="00BB45A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27A: Galilean Relativity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B45AD" w:rsidRPr="00C27BDF" w:rsidRDefault="00BB45A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616–624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BB45AD" w:rsidRPr="00C27BDF" w:rsidRDefault="00BB45AD" w:rsidP="006173CB">
            <w:pPr>
              <w:pStyle w:val="tabletextw"/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BB45AD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Open</w:t>
            </w:r>
            <w:r w:rsidR="00BB45AD" w:rsidRPr="00C27BDF">
              <w:rPr>
                <w:rFonts w:ascii="Arial" w:hAnsi="Arial" w:cs="Arial"/>
              </w:rPr>
              <w:t xml:space="preserve"> the chapter by discussing the dominion science problem about increasing the accuracy of </w:t>
            </w:r>
            <w:smartTag w:uri="urn:schemas-microsoft-com:office:smarttags" w:element="stockticker">
              <w:r w:rsidR="00BB45AD" w:rsidRPr="00C27BDF">
                <w:rPr>
                  <w:rFonts w:ascii="Arial" w:hAnsi="Arial" w:cs="Arial"/>
                </w:rPr>
                <w:t>GPS</w:t>
              </w:r>
            </w:smartTag>
            <w:r w:rsidR="00BB45AD" w:rsidRPr="00C27BDF">
              <w:rPr>
                <w:rFonts w:ascii="Arial" w:hAnsi="Arial" w:cs="Arial"/>
              </w:rPr>
              <w:t>.</w:t>
            </w:r>
          </w:p>
        </w:tc>
      </w:tr>
      <w:tr w:rsidR="00BB45A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BB45A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152</w:t>
            </w:r>
            <w:r w:rsidR="00BB45AD" w:rsidRPr="00C27BDF">
              <w:rPr>
                <w:rFonts w:ascii="Arial" w:hAnsi="Arial" w:cs="Arial"/>
              </w:rPr>
              <w:t>–</w:t>
            </w:r>
            <w:r w:rsidRPr="00C27BDF">
              <w:rPr>
                <w:rFonts w:ascii="Arial" w:hAnsi="Arial" w:cs="Arial"/>
                <w:noProof/>
              </w:rPr>
              <w:t>153</w:t>
            </w:r>
          </w:p>
        </w:tc>
        <w:tc>
          <w:tcPr>
            <w:tcW w:w="1863" w:type="dxa"/>
            <w:shd w:val="clear" w:color="auto" w:fill="auto"/>
          </w:tcPr>
          <w:p w:rsidR="00BB45AD" w:rsidRPr="00C27BDF" w:rsidRDefault="00BB45A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27B: Special Relativity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B45AD" w:rsidRPr="00C27BDF" w:rsidRDefault="00BB45A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625–633</w:t>
            </w:r>
          </w:p>
        </w:tc>
        <w:tc>
          <w:tcPr>
            <w:tcW w:w="1989" w:type="dxa"/>
            <w:vMerge/>
            <w:shd w:val="clear" w:color="auto" w:fill="auto"/>
          </w:tcPr>
          <w:p w:rsidR="00BB45AD" w:rsidRPr="00C27BDF" w:rsidRDefault="00BB45A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BB45AD" w:rsidRPr="00C27BDF" w:rsidRDefault="00BB45A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BB45AD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BB45AD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154</w:t>
            </w:r>
          </w:p>
        </w:tc>
        <w:tc>
          <w:tcPr>
            <w:tcW w:w="1863" w:type="dxa"/>
            <w:shd w:val="clear" w:color="auto" w:fill="auto"/>
          </w:tcPr>
          <w:p w:rsidR="00BB45AD" w:rsidRPr="00C27BDF" w:rsidRDefault="00BB45AD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27C: General Relativity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B45AD" w:rsidRPr="00C27BDF" w:rsidRDefault="00BB45A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634–639</w:t>
            </w:r>
          </w:p>
        </w:tc>
        <w:tc>
          <w:tcPr>
            <w:tcW w:w="1989" w:type="dxa"/>
            <w:vMerge/>
            <w:shd w:val="clear" w:color="auto" w:fill="auto"/>
          </w:tcPr>
          <w:p w:rsidR="00BB45AD" w:rsidRPr="00C27BDF" w:rsidRDefault="00BB45AD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BB45AD" w:rsidRPr="00C27BDF" w:rsidRDefault="00BB45A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Tie in the opening dominion science problem here by discussing how </w:t>
            </w: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GPS</w:t>
              </w:r>
            </w:smartTag>
            <w:r w:rsidRPr="00C27BDF">
              <w:rPr>
                <w:rFonts w:ascii="Arial" w:hAnsi="Arial" w:cs="Arial"/>
              </w:rPr>
              <w:t xml:space="preserve"> receivers use relativity to correct position measurements.</w:t>
            </w:r>
          </w:p>
        </w:tc>
      </w:tr>
      <w:tr w:rsidR="00C2472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C24722" w:rsidRPr="00C27BDF" w:rsidRDefault="00C2472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27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C24722" w:rsidRPr="00C27BDF">
        <w:trPr>
          <w:cantSplit/>
          <w:trHeight w:hRule="exact" w:val="370"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C24722" w:rsidRPr="00C27BDF" w:rsidRDefault="00C24722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28: Quantum Physics</w:t>
            </w:r>
          </w:p>
        </w:tc>
      </w:tr>
      <w:tr w:rsidR="00AE2A13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E2A13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156</w:t>
            </w:r>
          </w:p>
        </w:tc>
        <w:tc>
          <w:tcPr>
            <w:tcW w:w="1863" w:type="dxa"/>
            <w:shd w:val="clear" w:color="auto" w:fill="auto"/>
          </w:tcPr>
          <w:p w:rsidR="00AE2A13" w:rsidRPr="00C27BDF" w:rsidRDefault="00AE2A13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28A: Quantum Theory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2A13" w:rsidRPr="00C27BDF" w:rsidRDefault="00AE2A13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640–645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AE2A13" w:rsidRPr="00C27BDF" w:rsidRDefault="00AE2A13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See</w:t>
            </w:r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AE2A13" w:rsidRPr="00C27BDF" w:rsidRDefault="00AE2A13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Kick off the chapter by discussing the dominion science problem about securing sensitive information.</w:t>
            </w:r>
          </w:p>
        </w:tc>
      </w:tr>
      <w:tr w:rsidR="00AE2A13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E2A13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157</w:t>
            </w:r>
          </w:p>
        </w:tc>
        <w:tc>
          <w:tcPr>
            <w:tcW w:w="1863" w:type="dxa"/>
            <w:shd w:val="clear" w:color="auto" w:fill="auto"/>
          </w:tcPr>
          <w:p w:rsidR="00AE2A13" w:rsidRPr="00C27BDF" w:rsidRDefault="00AE2A13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28B: Quantum Mechanics and the Atom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2A13" w:rsidRPr="00C27BDF" w:rsidRDefault="00AE2A13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646–651</w:t>
            </w:r>
          </w:p>
        </w:tc>
        <w:tc>
          <w:tcPr>
            <w:tcW w:w="1989" w:type="dxa"/>
            <w:vMerge/>
            <w:shd w:val="clear" w:color="auto" w:fill="auto"/>
          </w:tcPr>
          <w:p w:rsidR="00AE2A13" w:rsidRPr="00C27BDF" w:rsidRDefault="00AE2A13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E2A13" w:rsidRPr="00C27BDF" w:rsidRDefault="00AE2A13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</w:p>
        </w:tc>
      </w:tr>
      <w:tr w:rsidR="00AE2A13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AE2A13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158</w:t>
            </w:r>
          </w:p>
        </w:tc>
        <w:tc>
          <w:tcPr>
            <w:tcW w:w="1863" w:type="dxa"/>
            <w:shd w:val="clear" w:color="auto" w:fill="auto"/>
          </w:tcPr>
          <w:p w:rsidR="00AE2A13" w:rsidRPr="00C27BDF" w:rsidRDefault="00AE2A13" w:rsidP="0048273C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28C: Modern Atomic Models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2A13" w:rsidRPr="00C27BDF" w:rsidRDefault="00AE2A13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652–661</w:t>
            </w:r>
          </w:p>
        </w:tc>
        <w:tc>
          <w:tcPr>
            <w:tcW w:w="1989" w:type="dxa"/>
            <w:vMerge/>
            <w:shd w:val="clear" w:color="auto" w:fill="auto"/>
          </w:tcPr>
          <w:p w:rsidR="00AE2A13" w:rsidRPr="00C27BDF" w:rsidRDefault="00AE2A13" w:rsidP="0048273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E2A13" w:rsidRPr="00C27BDF" w:rsidRDefault="00AE2A13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science problem here by discussing quantum cryptography. Use this to open up a discussion on how dominion sometimes involves fighting against the fallen nature of man.</w:t>
            </w:r>
          </w:p>
        </w:tc>
      </w:tr>
      <w:tr w:rsidR="00C2472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159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C24722" w:rsidRPr="00C27BDF" w:rsidRDefault="00C24722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28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  <w:tr w:rsidR="00C24722" w:rsidRPr="00C27BDF">
        <w:trPr>
          <w:cantSplit/>
        </w:trPr>
        <w:tc>
          <w:tcPr>
            <w:tcW w:w="10080" w:type="dxa"/>
            <w:gridSpan w:val="5"/>
            <w:shd w:val="clear" w:color="auto" w:fill="A6A6A6"/>
            <w:vAlign w:val="center"/>
          </w:tcPr>
          <w:p w:rsidR="00C24722" w:rsidRPr="00C27BDF" w:rsidRDefault="00C24722" w:rsidP="001111F1">
            <w:pPr>
              <w:pStyle w:val="tabletextw"/>
              <w:ind w:left="217" w:hangingChars="108" w:hanging="217"/>
              <w:rPr>
                <w:rFonts w:ascii="Arial" w:hAnsi="Arial" w:cs="Arial"/>
              </w:rPr>
            </w:pPr>
            <w:r w:rsidRPr="00C27BDF">
              <w:rPr>
                <w:rStyle w:val="bold"/>
                <w:rFonts w:ascii="Arial" w:hAnsi="Arial" w:cs="Arial"/>
              </w:rPr>
              <w:t>Chapter 29: Nuclear Physics</w:t>
            </w:r>
          </w:p>
        </w:tc>
      </w:tr>
      <w:tr w:rsidR="00C2472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160</w:t>
            </w:r>
          </w:p>
        </w:tc>
        <w:tc>
          <w:tcPr>
            <w:tcW w:w="1863" w:type="dxa"/>
            <w:shd w:val="clear" w:color="auto" w:fill="auto"/>
          </w:tcPr>
          <w:p w:rsidR="00C24722" w:rsidRPr="00C27BDF" w:rsidRDefault="00C24722" w:rsidP="00815242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29A Radiation and Radioactivity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24722" w:rsidRPr="00C27BDF" w:rsidRDefault="00F43C2E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662–670</w:t>
            </w:r>
          </w:p>
        </w:tc>
        <w:tc>
          <w:tcPr>
            <w:tcW w:w="1989" w:type="dxa"/>
            <w:shd w:val="clear" w:color="auto" w:fill="auto"/>
          </w:tcPr>
          <w:p w:rsidR="00C24722" w:rsidRPr="00C27BDF" w:rsidRDefault="00071AF4" w:rsidP="001A3901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C27BDF">
                <w:rPr>
                  <w:rFonts w:ascii="Arial" w:hAnsi="Arial" w:cs="Arial"/>
                </w:rPr>
                <w:t>See</w:t>
              </w:r>
            </w:smartTag>
            <w:r w:rsidRPr="00C27BDF">
              <w:rPr>
                <w:rFonts w:ascii="Arial" w:hAnsi="Arial" w:cs="Arial"/>
                <w:i/>
                <w:smallCaps/>
              </w:rPr>
              <w:t xml:space="preserve"> Physics</w:t>
            </w:r>
            <w:r w:rsidRPr="00C27BDF">
              <w:rPr>
                <w:rFonts w:ascii="Arial" w:hAnsi="Arial" w:cs="Arial"/>
              </w:rPr>
              <w:t xml:space="preserve"> Support Materials CD</w:t>
            </w:r>
          </w:p>
        </w:tc>
        <w:tc>
          <w:tcPr>
            <w:tcW w:w="3780" w:type="dxa"/>
            <w:shd w:val="clear" w:color="auto" w:fill="auto"/>
          </w:tcPr>
          <w:p w:rsidR="00C24722" w:rsidRPr="00C27BDF" w:rsidRDefault="0060073D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Begin</w:t>
            </w:r>
            <w:r w:rsidR="008B1AE2" w:rsidRPr="00C27BDF">
              <w:rPr>
                <w:rFonts w:ascii="Arial" w:hAnsi="Arial" w:cs="Arial"/>
              </w:rPr>
              <w:t xml:space="preserve"> the chapter by discussing the dominion </w:t>
            </w:r>
            <w:r w:rsidR="00B555E5" w:rsidRPr="00C27BDF">
              <w:rPr>
                <w:rFonts w:ascii="Arial" w:hAnsi="Arial" w:cs="Arial"/>
              </w:rPr>
              <w:t>modeling</w:t>
            </w:r>
            <w:r w:rsidR="008B1AE2" w:rsidRPr="00C27BDF">
              <w:rPr>
                <w:rFonts w:ascii="Arial" w:hAnsi="Arial" w:cs="Arial"/>
              </w:rPr>
              <w:t xml:space="preserve"> about </w:t>
            </w:r>
            <w:r w:rsidR="00B555E5" w:rsidRPr="00C27BDF">
              <w:rPr>
                <w:rFonts w:ascii="Arial" w:hAnsi="Arial" w:cs="Arial"/>
              </w:rPr>
              <w:t>finding out the ages of historical finds like the Dead Sea Scrolls.</w:t>
            </w:r>
          </w:p>
        </w:tc>
      </w:tr>
      <w:tr w:rsidR="00F43C2E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F43C2E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161</w:t>
            </w:r>
          </w:p>
        </w:tc>
        <w:tc>
          <w:tcPr>
            <w:tcW w:w="1863" w:type="dxa"/>
            <w:shd w:val="clear" w:color="auto" w:fill="auto"/>
          </w:tcPr>
          <w:p w:rsidR="00F43C2E" w:rsidRPr="00C27BDF" w:rsidRDefault="00F43C2E" w:rsidP="00815242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29B Radioactive Decay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43C2E" w:rsidRPr="00C27BDF" w:rsidRDefault="004B1F71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671–677</w:t>
            </w:r>
          </w:p>
        </w:tc>
        <w:tc>
          <w:tcPr>
            <w:tcW w:w="1989" w:type="dxa"/>
            <w:shd w:val="clear" w:color="auto" w:fill="auto"/>
          </w:tcPr>
          <w:p w:rsidR="00F43C2E" w:rsidRPr="00C27BDF" w:rsidRDefault="00F43C2E" w:rsidP="0081524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B555E5" w:rsidRPr="00C27BDF" w:rsidRDefault="00B555E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Expose your students to the presuppositions and assumptions behind radioactive dating and geochronology.</w:t>
            </w:r>
          </w:p>
          <w:p w:rsidR="00F43C2E" w:rsidRPr="00C27BDF" w:rsidRDefault="00B555E5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Tie in the opening dominion modeling here by discussing the assumptions and uses of radiocarbon dating. Students will manipulate data from Table 29-3 in review questions.</w:t>
            </w:r>
          </w:p>
        </w:tc>
      </w:tr>
      <w:tr w:rsidR="00F43C2E" w:rsidRPr="00C27BDF">
        <w:trPr>
          <w:cantSplit/>
          <w:trHeight w:val="238"/>
        </w:trPr>
        <w:tc>
          <w:tcPr>
            <w:tcW w:w="1260" w:type="dxa"/>
            <w:shd w:val="clear" w:color="auto" w:fill="auto"/>
            <w:vAlign w:val="center"/>
          </w:tcPr>
          <w:p w:rsidR="00F43C2E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162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43C2E" w:rsidRPr="00C27BDF" w:rsidRDefault="00F43C2E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29-1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Radioactive Decay Simulation</w:t>
            </w:r>
          </w:p>
        </w:tc>
      </w:tr>
      <w:tr w:rsidR="00C2472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lastRenderedPageBreak/>
              <w:t>163</w:t>
            </w:r>
          </w:p>
        </w:tc>
        <w:tc>
          <w:tcPr>
            <w:tcW w:w="1863" w:type="dxa"/>
            <w:shd w:val="clear" w:color="auto" w:fill="auto"/>
          </w:tcPr>
          <w:p w:rsidR="00C24722" w:rsidRPr="00C27BDF" w:rsidRDefault="00C24722" w:rsidP="00815242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29C Nuclear Reactions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24722" w:rsidRPr="00C27BDF" w:rsidRDefault="004B1F71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678–6</w:t>
            </w:r>
            <w:r w:rsidR="009152DC" w:rsidRPr="00C27BDF">
              <w:rPr>
                <w:rFonts w:ascii="Arial" w:hAnsi="Arial" w:cs="Arial"/>
              </w:rPr>
              <w:t>83</w:t>
            </w:r>
          </w:p>
        </w:tc>
        <w:tc>
          <w:tcPr>
            <w:tcW w:w="1989" w:type="dxa"/>
            <w:shd w:val="clear" w:color="auto" w:fill="auto"/>
          </w:tcPr>
          <w:p w:rsidR="00C24722" w:rsidRPr="00C27BDF" w:rsidRDefault="00C24722" w:rsidP="0081524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24722" w:rsidRPr="00C27BDF" w:rsidRDefault="00034ABB" w:rsidP="006173CB">
            <w:pPr>
              <w:pStyle w:val="tabletextw"/>
              <w:ind w:left="216" w:hangingChars="108" w:hanging="216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Open up a discussion on the potential opportunities and challenges to fusion energy.</w:t>
            </w:r>
          </w:p>
        </w:tc>
      </w:tr>
      <w:tr w:rsidR="00C24722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C24722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164</w:t>
            </w:r>
          </w:p>
        </w:tc>
        <w:tc>
          <w:tcPr>
            <w:tcW w:w="1863" w:type="dxa"/>
            <w:shd w:val="clear" w:color="auto" w:fill="auto"/>
          </w:tcPr>
          <w:p w:rsidR="00C24722" w:rsidRPr="00C27BDF" w:rsidRDefault="00C24722" w:rsidP="00815242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29D Subatomic Particles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24722" w:rsidRPr="00C27BDF" w:rsidRDefault="009152DC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684–692</w:t>
            </w:r>
          </w:p>
        </w:tc>
        <w:tc>
          <w:tcPr>
            <w:tcW w:w="1989" w:type="dxa"/>
            <w:shd w:val="clear" w:color="auto" w:fill="auto"/>
          </w:tcPr>
          <w:p w:rsidR="00C24722" w:rsidRPr="00C27BDF" w:rsidRDefault="00C24722" w:rsidP="0081524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D5B9D" w:rsidRPr="00C27BDF" w:rsidRDefault="003D5B9D" w:rsidP="00815242">
            <w:pPr>
              <w:pStyle w:val="tabletextw"/>
              <w:rPr>
                <w:rFonts w:ascii="Arial" w:hAnsi="Arial" w:cs="Arial"/>
              </w:rPr>
            </w:pPr>
          </w:p>
        </w:tc>
      </w:tr>
      <w:tr w:rsidR="00F43C2E" w:rsidRPr="00C27BDF">
        <w:trPr>
          <w:cantSplit/>
          <w:trHeight w:val="119"/>
        </w:trPr>
        <w:tc>
          <w:tcPr>
            <w:tcW w:w="1260" w:type="dxa"/>
            <w:shd w:val="clear" w:color="auto" w:fill="auto"/>
            <w:vAlign w:val="center"/>
          </w:tcPr>
          <w:p w:rsidR="00F43C2E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165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43C2E" w:rsidRPr="00C27BDF" w:rsidRDefault="00F43C2E" w:rsidP="00815242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>Lab 29-2</w:t>
            </w:r>
            <w:r w:rsidR="00071AF4" w:rsidRPr="00C27BDF">
              <w:rPr>
                <w:rFonts w:ascii="Arial" w:hAnsi="Arial" w:cs="Arial"/>
              </w:rPr>
              <w:t xml:space="preserve">: </w:t>
            </w:r>
            <w:r w:rsidRPr="00C27BDF">
              <w:rPr>
                <w:rFonts w:ascii="Arial" w:hAnsi="Arial" w:cs="Arial"/>
              </w:rPr>
              <w:t>Elementary Nuclear Particles</w:t>
            </w:r>
          </w:p>
        </w:tc>
      </w:tr>
      <w:tr w:rsidR="00F43C2E" w:rsidRPr="00C27BDF">
        <w:trPr>
          <w:cantSplit/>
        </w:trPr>
        <w:tc>
          <w:tcPr>
            <w:tcW w:w="1260" w:type="dxa"/>
            <w:shd w:val="clear" w:color="auto" w:fill="auto"/>
            <w:vAlign w:val="center"/>
          </w:tcPr>
          <w:p w:rsidR="00F43C2E" w:rsidRPr="00C27BDF" w:rsidRDefault="00E8798D" w:rsidP="006173CB">
            <w:pPr>
              <w:pStyle w:val="tabletextw"/>
              <w:jc w:val="center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  <w:noProof/>
              </w:rPr>
              <w:t>166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43C2E" w:rsidRPr="00C27BDF" w:rsidRDefault="00F43C2E" w:rsidP="00815242">
            <w:pPr>
              <w:pStyle w:val="tabletextw"/>
              <w:rPr>
                <w:rFonts w:ascii="Arial" w:hAnsi="Arial" w:cs="Arial"/>
              </w:rPr>
            </w:pPr>
            <w:r w:rsidRPr="00C27BDF">
              <w:rPr>
                <w:rFonts w:ascii="Arial" w:hAnsi="Arial" w:cs="Arial"/>
              </w:rPr>
              <w:t xml:space="preserve">Chapter 29 </w:t>
            </w:r>
            <w:r w:rsidR="001C6966" w:rsidRPr="00C27BDF">
              <w:rPr>
                <w:rFonts w:ascii="Arial" w:hAnsi="Arial" w:cs="Arial"/>
              </w:rPr>
              <w:t>Test*</w:t>
            </w:r>
          </w:p>
        </w:tc>
      </w:tr>
    </w:tbl>
    <w:p w:rsidR="00815242" w:rsidRPr="00C27BDF" w:rsidRDefault="00815242" w:rsidP="00777CC0">
      <w:pPr>
        <w:pStyle w:val="tabletextw"/>
        <w:rPr>
          <w:rFonts w:ascii="Arial" w:hAnsi="Arial" w:cs="Arial"/>
        </w:rPr>
      </w:pPr>
    </w:p>
    <w:p w:rsidR="00E8798D" w:rsidRPr="00C27BDF" w:rsidRDefault="00E8798D">
      <w:pPr>
        <w:rPr>
          <w:rFonts w:ascii="Arial" w:hAnsi="Arial" w:cs="Arial"/>
          <w:sz w:val="20"/>
          <w:szCs w:val="20"/>
        </w:rPr>
      </w:pPr>
    </w:p>
    <w:sectPr w:rsidR="00E8798D" w:rsidRPr="00C27BD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DF" w:rsidRDefault="005C2FDF">
      <w:r>
        <w:separator/>
      </w:r>
    </w:p>
  </w:endnote>
  <w:endnote w:type="continuationSeparator" w:id="0">
    <w:p w:rsidR="005C2FDF" w:rsidRDefault="005C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E6" w:rsidRPr="001111F1" w:rsidRDefault="00EA7AE6" w:rsidP="00F06FAD">
    <w:pPr>
      <w:pStyle w:val="tabletextw"/>
      <w:rPr>
        <w:rFonts w:ascii="Arial" w:hAnsi="Arial" w:cs="Arial"/>
      </w:rPr>
    </w:pPr>
    <w:r w:rsidRPr="001111F1">
      <w:rPr>
        <w:rFonts w:ascii="Arial" w:hAnsi="Arial" w:cs="Arial"/>
      </w:rPr>
      <w:t>* You may want to insert a review day before a chapter test when appropriate.</w:t>
    </w:r>
  </w:p>
  <w:p w:rsidR="00EA7AE6" w:rsidRPr="001111F1" w:rsidRDefault="00EA7AE6" w:rsidP="00F06FAD">
    <w:pPr>
      <w:pStyle w:val="tabletextw"/>
      <w:rPr>
        <w:rFonts w:ascii="Arial" w:hAnsi="Arial" w:cs="Arial"/>
      </w:rPr>
    </w:pPr>
    <w:r w:rsidRPr="001111F1">
      <w:rPr>
        <w:rFonts w:ascii="Arial" w:hAnsi="Arial" w:cs="Arial"/>
      </w:rPr>
      <w:t>** Some of the Bible Integration topics are covered in the Teacher’s Edition margin notes and are not directly covered in the student text.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DF" w:rsidRDefault="005C2FDF">
      <w:r>
        <w:separator/>
      </w:r>
    </w:p>
  </w:footnote>
  <w:footnote w:type="continuationSeparator" w:id="0">
    <w:p w:rsidR="005C2FDF" w:rsidRDefault="005C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F"/>
    <w:rsid w:val="00000260"/>
    <w:rsid w:val="000033BB"/>
    <w:rsid w:val="00003B9D"/>
    <w:rsid w:val="00004ACD"/>
    <w:rsid w:val="0000523A"/>
    <w:rsid w:val="00007787"/>
    <w:rsid w:val="00010994"/>
    <w:rsid w:val="000119E4"/>
    <w:rsid w:val="00011D03"/>
    <w:rsid w:val="00012FE1"/>
    <w:rsid w:val="0001516B"/>
    <w:rsid w:val="00016859"/>
    <w:rsid w:val="00017877"/>
    <w:rsid w:val="000203B8"/>
    <w:rsid w:val="0002171C"/>
    <w:rsid w:val="00022519"/>
    <w:rsid w:val="0002468F"/>
    <w:rsid w:val="00024874"/>
    <w:rsid w:val="0002640D"/>
    <w:rsid w:val="00027032"/>
    <w:rsid w:val="0003002E"/>
    <w:rsid w:val="00030A67"/>
    <w:rsid w:val="00034ABB"/>
    <w:rsid w:val="00036186"/>
    <w:rsid w:val="000363FA"/>
    <w:rsid w:val="00041318"/>
    <w:rsid w:val="00041D66"/>
    <w:rsid w:val="00042F73"/>
    <w:rsid w:val="00051265"/>
    <w:rsid w:val="000520A3"/>
    <w:rsid w:val="00052387"/>
    <w:rsid w:val="0005450C"/>
    <w:rsid w:val="00054C2F"/>
    <w:rsid w:val="00054E71"/>
    <w:rsid w:val="0005608E"/>
    <w:rsid w:val="00056450"/>
    <w:rsid w:val="000567C9"/>
    <w:rsid w:val="00061EF2"/>
    <w:rsid w:val="000624B8"/>
    <w:rsid w:val="00062F91"/>
    <w:rsid w:val="0006340D"/>
    <w:rsid w:val="000646E2"/>
    <w:rsid w:val="0006697A"/>
    <w:rsid w:val="00070435"/>
    <w:rsid w:val="00071AF4"/>
    <w:rsid w:val="00071E52"/>
    <w:rsid w:val="00072CEC"/>
    <w:rsid w:val="00073610"/>
    <w:rsid w:val="00077058"/>
    <w:rsid w:val="00080A1E"/>
    <w:rsid w:val="00080B1D"/>
    <w:rsid w:val="00082D68"/>
    <w:rsid w:val="00082D97"/>
    <w:rsid w:val="00085080"/>
    <w:rsid w:val="00085344"/>
    <w:rsid w:val="000857D6"/>
    <w:rsid w:val="00087088"/>
    <w:rsid w:val="00090E5D"/>
    <w:rsid w:val="00091753"/>
    <w:rsid w:val="000922FE"/>
    <w:rsid w:val="00094008"/>
    <w:rsid w:val="00094660"/>
    <w:rsid w:val="00096981"/>
    <w:rsid w:val="000972C6"/>
    <w:rsid w:val="00097343"/>
    <w:rsid w:val="0009781B"/>
    <w:rsid w:val="000A07CD"/>
    <w:rsid w:val="000A19EF"/>
    <w:rsid w:val="000A284D"/>
    <w:rsid w:val="000A46DA"/>
    <w:rsid w:val="000A5CFD"/>
    <w:rsid w:val="000B0B22"/>
    <w:rsid w:val="000B10B3"/>
    <w:rsid w:val="000B2E57"/>
    <w:rsid w:val="000B62E4"/>
    <w:rsid w:val="000C04A4"/>
    <w:rsid w:val="000C05CE"/>
    <w:rsid w:val="000C28E4"/>
    <w:rsid w:val="000C318D"/>
    <w:rsid w:val="000C5EB4"/>
    <w:rsid w:val="000C69B1"/>
    <w:rsid w:val="000D3B1E"/>
    <w:rsid w:val="000D41BF"/>
    <w:rsid w:val="000E1B90"/>
    <w:rsid w:val="000E1FC5"/>
    <w:rsid w:val="000F0EA1"/>
    <w:rsid w:val="000F5A02"/>
    <w:rsid w:val="000F6538"/>
    <w:rsid w:val="000F677E"/>
    <w:rsid w:val="00103E11"/>
    <w:rsid w:val="0010678C"/>
    <w:rsid w:val="00107482"/>
    <w:rsid w:val="001106C6"/>
    <w:rsid w:val="0011088C"/>
    <w:rsid w:val="001111F1"/>
    <w:rsid w:val="001122ED"/>
    <w:rsid w:val="00112C28"/>
    <w:rsid w:val="00114CA9"/>
    <w:rsid w:val="00120F28"/>
    <w:rsid w:val="00126F5F"/>
    <w:rsid w:val="00127740"/>
    <w:rsid w:val="0013180D"/>
    <w:rsid w:val="001335CD"/>
    <w:rsid w:val="001341DB"/>
    <w:rsid w:val="001349CE"/>
    <w:rsid w:val="00135A68"/>
    <w:rsid w:val="001365BC"/>
    <w:rsid w:val="001376AD"/>
    <w:rsid w:val="00137A4C"/>
    <w:rsid w:val="00140FC7"/>
    <w:rsid w:val="00145554"/>
    <w:rsid w:val="00147FFB"/>
    <w:rsid w:val="00150B20"/>
    <w:rsid w:val="00156054"/>
    <w:rsid w:val="00157BCB"/>
    <w:rsid w:val="0016058E"/>
    <w:rsid w:val="001606B1"/>
    <w:rsid w:val="00160A3C"/>
    <w:rsid w:val="00161DC4"/>
    <w:rsid w:val="00165317"/>
    <w:rsid w:val="00166D19"/>
    <w:rsid w:val="00167917"/>
    <w:rsid w:val="001702CD"/>
    <w:rsid w:val="00170B84"/>
    <w:rsid w:val="00171EED"/>
    <w:rsid w:val="00174910"/>
    <w:rsid w:val="0018232B"/>
    <w:rsid w:val="00182FF6"/>
    <w:rsid w:val="00183A41"/>
    <w:rsid w:val="00184C37"/>
    <w:rsid w:val="001853B3"/>
    <w:rsid w:val="00193C94"/>
    <w:rsid w:val="0019407B"/>
    <w:rsid w:val="0019769D"/>
    <w:rsid w:val="001977F9"/>
    <w:rsid w:val="001A0108"/>
    <w:rsid w:val="001A3901"/>
    <w:rsid w:val="001A3C17"/>
    <w:rsid w:val="001A5731"/>
    <w:rsid w:val="001A606D"/>
    <w:rsid w:val="001A61D0"/>
    <w:rsid w:val="001A6A6B"/>
    <w:rsid w:val="001A6E69"/>
    <w:rsid w:val="001A72F4"/>
    <w:rsid w:val="001A7E88"/>
    <w:rsid w:val="001A7E8B"/>
    <w:rsid w:val="001B26DC"/>
    <w:rsid w:val="001B651F"/>
    <w:rsid w:val="001B6639"/>
    <w:rsid w:val="001B67FB"/>
    <w:rsid w:val="001C4897"/>
    <w:rsid w:val="001C4DDF"/>
    <w:rsid w:val="001C6470"/>
    <w:rsid w:val="001C6966"/>
    <w:rsid w:val="001D3FD3"/>
    <w:rsid w:val="001D4955"/>
    <w:rsid w:val="001D76E6"/>
    <w:rsid w:val="001E0007"/>
    <w:rsid w:val="001E2453"/>
    <w:rsid w:val="001E53C7"/>
    <w:rsid w:val="001E57B5"/>
    <w:rsid w:val="001F1804"/>
    <w:rsid w:val="001F2790"/>
    <w:rsid w:val="001F2843"/>
    <w:rsid w:val="001F462F"/>
    <w:rsid w:val="001F52DE"/>
    <w:rsid w:val="001F69C8"/>
    <w:rsid w:val="001F77E0"/>
    <w:rsid w:val="00201503"/>
    <w:rsid w:val="00202B43"/>
    <w:rsid w:val="00204955"/>
    <w:rsid w:val="0020628F"/>
    <w:rsid w:val="00210AEB"/>
    <w:rsid w:val="00224BDD"/>
    <w:rsid w:val="002269D0"/>
    <w:rsid w:val="0022784C"/>
    <w:rsid w:val="002305CD"/>
    <w:rsid w:val="002349CA"/>
    <w:rsid w:val="002419B2"/>
    <w:rsid w:val="00241D0C"/>
    <w:rsid w:val="00244B6E"/>
    <w:rsid w:val="00245A60"/>
    <w:rsid w:val="00246E06"/>
    <w:rsid w:val="00247142"/>
    <w:rsid w:val="0025024C"/>
    <w:rsid w:val="0025348C"/>
    <w:rsid w:val="0025437E"/>
    <w:rsid w:val="00256BA7"/>
    <w:rsid w:val="00256DF5"/>
    <w:rsid w:val="002579CD"/>
    <w:rsid w:val="002602DE"/>
    <w:rsid w:val="00261A3E"/>
    <w:rsid w:val="00261ED5"/>
    <w:rsid w:val="002643E9"/>
    <w:rsid w:val="00264B60"/>
    <w:rsid w:val="00265F6C"/>
    <w:rsid w:val="0027009A"/>
    <w:rsid w:val="0027067E"/>
    <w:rsid w:val="002707E8"/>
    <w:rsid w:val="00270864"/>
    <w:rsid w:val="00270CB1"/>
    <w:rsid w:val="00271AF2"/>
    <w:rsid w:val="00271D7A"/>
    <w:rsid w:val="002726E8"/>
    <w:rsid w:val="00272CB5"/>
    <w:rsid w:val="00274BAE"/>
    <w:rsid w:val="00275664"/>
    <w:rsid w:val="00276E36"/>
    <w:rsid w:val="0028196D"/>
    <w:rsid w:val="00283820"/>
    <w:rsid w:val="00283B3F"/>
    <w:rsid w:val="002846F5"/>
    <w:rsid w:val="002911AB"/>
    <w:rsid w:val="002927CF"/>
    <w:rsid w:val="00294BA8"/>
    <w:rsid w:val="00295207"/>
    <w:rsid w:val="0029795C"/>
    <w:rsid w:val="002A00A4"/>
    <w:rsid w:val="002A0889"/>
    <w:rsid w:val="002A0A13"/>
    <w:rsid w:val="002A4D5A"/>
    <w:rsid w:val="002A7719"/>
    <w:rsid w:val="002B19A5"/>
    <w:rsid w:val="002B1D2C"/>
    <w:rsid w:val="002B2156"/>
    <w:rsid w:val="002B31CA"/>
    <w:rsid w:val="002B4987"/>
    <w:rsid w:val="002B547A"/>
    <w:rsid w:val="002C287D"/>
    <w:rsid w:val="002C3207"/>
    <w:rsid w:val="002C4D88"/>
    <w:rsid w:val="002D1823"/>
    <w:rsid w:val="002D2627"/>
    <w:rsid w:val="002D314D"/>
    <w:rsid w:val="002D4C6B"/>
    <w:rsid w:val="002D53EA"/>
    <w:rsid w:val="002D57A1"/>
    <w:rsid w:val="002D5FA6"/>
    <w:rsid w:val="002D7709"/>
    <w:rsid w:val="002E05CE"/>
    <w:rsid w:val="002E2078"/>
    <w:rsid w:val="002E5EF4"/>
    <w:rsid w:val="002F0747"/>
    <w:rsid w:val="002F0D76"/>
    <w:rsid w:val="002F0E98"/>
    <w:rsid w:val="002F3494"/>
    <w:rsid w:val="002F5454"/>
    <w:rsid w:val="002F5B3B"/>
    <w:rsid w:val="0030416A"/>
    <w:rsid w:val="00310128"/>
    <w:rsid w:val="00310E98"/>
    <w:rsid w:val="00320656"/>
    <w:rsid w:val="00321E44"/>
    <w:rsid w:val="00323220"/>
    <w:rsid w:val="00325116"/>
    <w:rsid w:val="0033262A"/>
    <w:rsid w:val="00333232"/>
    <w:rsid w:val="00333CA7"/>
    <w:rsid w:val="00335139"/>
    <w:rsid w:val="003357CF"/>
    <w:rsid w:val="00335F92"/>
    <w:rsid w:val="00341988"/>
    <w:rsid w:val="00342AE1"/>
    <w:rsid w:val="00342E9C"/>
    <w:rsid w:val="003444EE"/>
    <w:rsid w:val="00346073"/>
    <w:rsid w:val="003462EF"/>
    <w:rsid w:val="00347586"/>
    <w:rsid w:val="00350153"/>
    <w:rsid w:val="00351EE0"/>
    <w:rsid w:val="00354B2D"/>
    <w:rsid w:val="00354DE2"/>
    <w:rsid w:val="00357A31"/>
    <w:rsid w:val="00360BB4"/>
    <w:rsid w:val="00364CEF"/>
    <w:rsid w:val="003657C0"/>
    <w:rsid w:val="0036662B"/>
    <w:rsid w:val="00367374"/>
    <w:rsid w:val="0037262D"/>
    <w:rsid w:val="003734F6"/>
    <w:rsid w:val="00374B29"/>
    <w:rsid w:val="00376CA7"/>
    <w:rsid w:val="00380C1F"/>
    <w:rsid w:val="00381E01"/>
    <w:rsid w:val="003827B9"/>
    <w:rsid w:val="0038340A"/>
    <w:rsid w:val="00383CBD"/>
    <w:rsid w:val="003869AE"/>
    <w:rsid w:val="00391053"/>
    <w:rsid w:val="00394FB5"/>
    <w:rsid w:val="00396150"/>
    <w:rsid w:val="00396161"/>
    <w:rsid w:val="0039661A"/>
    <w:rsid w:val="0039749A"/>
    <w:rsid w:val="00397CFD"/>
    <w:rsid w:val="003A066B"/>
    <w:rsid w:val="003A1352"/>
    <w:rsid w:val="003A199B"/>
    <w:rsid w:val="003A1AD3"/>
    <w:rsid w:val="003A24CC"/>
    <w:rsid w:val="003A33F1"/>
    <w:rsid w:val="003A4304"/>
    <w:rsid w:val="003A46E5"/>
    <w:rsid w:val="003B1432"/>
    <w:rsid w:val="003B1BC4"/>
    <w:rsid w:val="003B4696"/>
    <w:rsid w:val="003B56CE"/>
    <w:rsid w:val="003B5862"/>
    <w:rsid w:val="003C0042"/>
    <w:rsid w:val="003C03B5"/>
    <w:rsid w:val="003C0E00"/>
    <w:rsid w:val="003C10DE"/>
    <w:rsid w:val="003C167B"/>
    <w:rsid w:val="003C201D"/>
    <w:rsid w:val="003C2968"/>
    <w:rsid w:val="003C39CF"/>
    <w:rsid w:val="003C4764"/>
    <w:rsid w:val="003D1361"/>
    <w:rsid w:val="003D1ED1"/>
    <w:rsid w:val="003D24F6"/>
    <w:rsid w:val="003D5B9D"/>
    <w:rsid w:val="003D5ECF"/>
    <w:rsid w:val="003E59AF"/>
    <w:rsid w:val="003E7627"/>
    <w:rsid w:val="003E7DB7"/>
    <w:rsid w:val="003F0D96"/>
    <w:rsid w:val="003F218C"/>
    <w:rsid w:val="003F23BA"/>
    <w:rsid w:val="003F3E0E"/>
    <w:rsid w:val="004049A4"/>
    <w:rsid w:val="00405C25"/>
    <w:rsid w:val="00405FE2"/>
    <w:rsid w:val="00406E27"/>
    <w:rsid w:val="00406E75"/>
    <w:rsid w:val="00407A6C"/>
    <w:rsid w:val="00411B20"/>
    <w:rsid w:val="004148C0"/>
    <w:rsid w:val="0041586E"/>
    <w:rsid w:val="00421201"/>
    <w:rsid w:val="00422684"/>
    <w:rsid w:val="00426F7C"/>
    <w:rsid w:val="0043065B"/>
    <w:rsid w:val="004320A0"/>
    <w:rsid w:val="00433F76"/>
    <w:rsid w:val="00435970"/>
    <w:rsid w:val="004371F0"/>
    <w:rsid w:val="00440D02"/>
    <w:rsid w:val="00442130"/>
    <w:rsid w:val="00443EEC"/>
    <w:rsid w:val="00444E6C"/>
    <w:rsid w:val="00450214"/>
    <w:rsid w:val="00454A93"/>
    <w:rsid w:val="004553CB"/>
    <w:rsid w:val="00455CD7"/>
    <w:rsid w:val="00461EB1"/>
    <w:rsid w:val="0046471E"/>
    <w:rsid w:val="00465A94"/>
    <w:rsid w:val="00467899"/>
    <w:rsid w:val="00467ACC"/>
    <w:rsid w:val="00467C8E"/>
    <w:rsid w:val="00471E73"/>
    <w:rsid w:val="0047340F"/>
    <w:rsid w:val="00473961"/>
    <w:rsid w:val="00473F97"/>
    <w:rsid w:val="0047563F"/>
    <w:rsid w:val="00476C1B"/>
    <w:rsid w:val="004778E6"/>
    <w:rsid w:val="0048273C"/>
    <w:rsid w:val="00485DFA"/>
    <w:rsid w:val="00487B37"/>
    <w:rsid w:val="00490790"/>
    <w:rsid w:val="004909D9"/>
    <w:rsid w:val="00490E90"/>
    <w:rsid w:val="00492999"/>
    <w:rsid w:val="0049307C"/>
    <w:rsid w:val="0049610D"/>
    <w:rsid w:val="00496D51"/>
    <w:rsid w:val="004A155B"/>
    <w:rsid w:val="004A255C"/>
    <w:rsid w:val="004A6EEA"/>
    <w:rsid w:val="004B1F71"/>
    <w:rsid w:val="004B2226"/>
    <w:rsid w:val="004B2FDA"/>
    <w:rsid w:val="004B41E5"/>
    <w:rsid w:val="004B426E"/>
    <w:rsid w:val="004B46B3"/>
    <w:rsid w:val="004B6D2A"/>
    <w:rsid w:val="004B7F29"/>
    <w:rsid w:val="004C40D0"/>
    <w:rsid w:val="004C6EF9"/>
    <w:rsid w:val="004D1E0B"/>
    <w:rsid w:val="004D399D"/>
    <w:rsid w:val="004D446F"/>
    <w:rsid w:val="004D4DA3"/>
    <w:rsid w:val="004D5D72"/>
    <w:rsid w:val="004D6C79"/>
    <w:rsid w:val="004D7EF2"/>
    <w:rsid w:val="004E08F0"/>
    <w:rsid w:val="004E17B7"/>
    <w:rsid w:val="004E1C75"/>
    <w:rsid w:val="004E2828"/>
    <w:rsid w:val="004E32BC"/>
    <w:rsid w:val="004E48E8"/>
    <w:rsid w:val="004F17FA"/>
    <w:rsid w:val="004F3A33"/>
    <w:rsid w:val="004F4304"/>
    <w:rsid w:val="004F4BB0"/>
    <w:rsid w:val="00501092"/>
    <w:rsid w:val="00501724"/>
    <w:rsid w:val="00501D8F"/>
    <w:rsid w:val="0050335F"/>
    <w:rsid w:val="00503A5E"/>
    <w:rsid w:val="005043B4"/>
    <w:rsid w:val="0050538E"/>
    <w:rsid w:val="005109F2"/>
    <w:rsid w:val="00512F22"/>
    <w:rsid w:val="0051447D"/>
    <w:rsid w:val="00515493"/>
    <w:rsid w:val="00517579"/>
    <w:rsid w:val="00520CAA"/>
    <w:rsid w:val="005212FF"/>
    <w:rsid w:val="005242F1"/>
    <w:rsid w:val="00525E6F"/>
    <w:rsid w:val="00531A18"/>
    <w:rsid w:val="005336C9"/>
    <w:rsid w:val="00533770"/>
    <w:rsid w:val="00534126"/>
    <w:rsid w:val="0053566A"/>
    <w:rsid w:val="00535FAB"/>
    <w:rsid w:val="00536612"/>
    <w:rsid w:val="005405C4"/>
    <w:rsid w:val="0054740A"/>
    <w:rsid w:val="005519E9"/>
    <w:rsid w:val="005647A8"/>
    <w:rsid w:val="005658ED"/>
    <w:rsid w:val="0056637F"/>
    <w:rsid w:val="00566E43"/>
    <w:rsid w:val="0057128C"/>
    <w:rsid w:val="00571ED6"/>
    <w:rsid w:val="005723B8"/>
    <w:rsid w:val="00572C96"/>
    <w:rsid w:val="00574A34"/>
    <w:rsid w:val="005751F7"/>
    <w:rsid w:val="005752BE"/>
    <w:rsid w:val="00576A9C"/>
    <w:rsid w:val="00582442"/>
    <w:rsid w:val="00582817"/>
    <w:rsid w:val="00582CC4"/>
    <w:rsid w:val="005843ED"/>
    <w:rsid w:val="0058474F"/>
    <w:rsid w:val="00585079"/>
    <w:rsid w:val="00590382"/>
    <w:rsid w:val="00590918"/>
    <w:rsid w:val="00595BBC"/>
    <w:rsid w:val="00595BDD"/>
    <w:rsid w:val="00595FF4"/>
    <w:rsid w:val="00597573"/>
    <w:rsid w:val="005A00DE"/>
    <w:rsid w:val="005A2E48"/>
    <w:rsid w:val="005A33B2"/>
    <w:rsid w:val="005A518A"/>
    <w:rsid w:val="005A6F16"/>
    <w:rsid w:val="005A73E4"/>
    <w:rsid w:val="005B1B9F"/>
    <w:rsid w:val="005B2359"/>
    <w:rsid w:val="005B2CB3"/>
    <w:rsid w:val="005B406C"/>
    <w:rsid w:val="005B49CE"/>
    <w:rsid w:val="005B5153"/>
    <w:rsid w:val="005B5F84"/>
    <w:rsid w:val="005B6253"/>
    <w:rsid w:val="005C052F"/>
    <w:rsid w:val="005C1828"/>
    <w:rsid w:val="005C2643"/>
    <w:rsid w:val="005C2715"/>
    <w:rsid w:val="005C2FDF"/>
    <w:rsid w:val="005C3802"/>
    <w:rsid w:val="005C3DAC"/>
    <w:rsid w:val="005C4D21"/>
    <w:rsid w:val="005C7678"/>
    <w:rsid w:val="005D0268"/>
    <w:rsid w:val="005D13C7"/>
    <w:rsid w:val="005D537A"/>
    <w:rsid w:val="005D5B77"/>
    <w:rsid w:val="005D71C3"/>
    <w:rsid w:val="005E0FB0"/>
    <w:rsid w:val="005E4D12"/>
    <w:rsid w:val="005F0594"/>
    <w:rsid w:val="005F0771"/>
    <w:rsid w:val="005F2048"/>
    <w:rsid w:val="005F4ECB"/>
    <w:rsid w:val="005F5627"/>
    <w:rsid w:val="0060073D"/>
    <w:rsid w:val="00600C10"/>
    <w:rsid w:val="006055CB"/>
    <w:rsid w:val="00612BB8"/>
    <w:rsid w:val="00613A72"/>
    <w:rsid w:val="00613D8D"/>
    <w:rsid w:val="006173CB"/>
    <w:rsid w:val="0062292D"/>
    <w:rsid w:val="00630960"/>
    <w:rsid w:val="0063129E"/>
    <w:rsid w:val="00631A91"/>
    <w:rsid w:val="00631C07"/>
    <w:rsid w:val="006330D3"/>
    <w:rsid w:val="006333E2"/>
    <w:rsid w:val="00633F8B"/>
    <w:rsid w:val="00634552"/>
    <w:rsid w:val="0063554E"/>
    <w:rsid w:val="0063716C"/>
    <w:rsid w:val="00637DBF"/>
    <w:rsid w:val="00641362"/>
    <w:rsid w:val="00642296"/>
    <w:rsid w:val="00642A88"/>
    <w:rsid w:val="00647913"/>
    <w:rsid w:val="006509AB"/>
    <w:rsid w:val="00651942"/>
    <w:rsid w:val="00655AFF"/>
    <w:rsid w:val="006601A2"/>
    <w:rsid w:val="006613C0"/>
    <w:rsid w:val="006644E0"/>
    <w:rsid w:val="006651DD"/>
    <w:rsid w:val="006667C9"/>
    <w:rsid w:val="00666CBC"/>
    <w:rsid w:val="00670D2C"/>
    <w:rsid w:val="006738A7"/>
    <w:rsid w:val="00675CF4"/>
    <w:rsid w:val="0068336F"/>
    <w:rsid w:val="006838B1"/>
    <w:rsid w:val="00683B76"/>
    <w:rsid w:val="00683F28"/>
    <w:rsid w:val="006847AF"/>
    <w:rsid w:val="00684E25"/>
    <w:rsid w:val="0068666D"/>
    <w:rsid w:val="0068762D"/>
    <w:rsid w:val="00687769"/>
    <w:rsid w:val="00691A52"/>
    <w:rsid w:val="00692C0E"/>
    <w:rsid w:val="0069598A"/>
    <w:rsid w:val="006A1E4C"/>
    <w:rsid w:val="006A201B"/>
    <w:rsid w:val="006A277F"/>
    <w:rsid w:val="006B002A"/>
    <w:rsid w:val="006B0EFA"/>
    <w:rsid w:val="006B1CD7"/>
    <w:rsid w:val="006B359D"/>
    <w:rsid w:val="006B3A3C"/>
    <w:rsid w:val="006B55B2"/>
    <w:rsid w:val="006B5D90"/>
    <w:rsid w:val="006B70DA"/>
    <w:rsid w:val="006C1257"/>
    <w:rsid w:val="006C41D5"/>
    <w:rsid w:val="006D4226"/>
    <w:rsid w:val="006D4554"/>
    <w:rsid w:val="006D4CCC"/>
    <w:rsid w:val="006E01DE"/>
    <w:rsid w:val="006E06B4"/>
    <w:rsid w:val="006E166D"/>
    <w:rsid w:val="006E2D2D"/>
    <w:rsid w:val="006E4520"/>
    <w:rsid w:val="006E7E15"/>
    <w:rsid w:val="006F02AF"/>
    <w:rsid w:val="006F0E4A"/>
    <w:rsid w:val="006F522A"/>
    <w:rsid w:val="006F7681"/>
    <w:rsid w:val="00701D03"/>
    <w:rsid w:val="0070214B"/>
    <w:rsid w:val="007033C4"/>
    <w:rsid w:val="007070F5"/>
    <w:rsid w:val="0071199A"/>
    <w:rsid w:val="00711A51"/>
    <w:rsid w:val="00716648"/>
    <w:rsid w:val="0072156C"/>
    <w:rsid w:val="0072416D"/>
    <w:rsid w:val="0072478E"/>
    <w:rsid w:val="0072570F"/>
    <w:rsid w:val="00726378"/>
    <w:rsid w:val="00727A0D"/>
    <w:rsid w:val="00730AB0"/>
    <w:rsid w:val="007325AF"/>
    <w:rsid w:val="00735C1E"/>
    <w:rsid w:val="007363A1"/>
    <w:rsid w:val="007445D9"/>
    <w:rsid w:val="00745014"/>
    <w:rsid w:val="00745F68"/>
    <w:rsid w:val="007501FA"/>
    <w:rsid w:val="00757D1F"/>
    <w:rsid w:val="007616B8"/>
    <w:rsid w:val="0076304D"/>
    <w:rsid w:val="00765E42"/>
    <w:rsid w:val="00770C94"/>
    <w:rsid w:val="00770CEE"/>
    <w:rsid w:val="00770D72"/>
    <w:rsid w:val="0077187A"/>
    <w:rsid w:val="00772ACC"/>
    <w:rsid w:val="00775E5B"/>
    <w:rsid w:val="00776205"/>
    <w:rsid w:val="00777CC0"/>
    <w:rsid w:val="00780511"/>
    <w:rsid w:val="00780E00"/>
    <w:rsid w:val="007813EB"/>
    <w:rsid w:val="007843FA"/>
    <w:rsid w:val="007856FF"/>
    <w:rsid w:val="007875DD"/>
    <w:rsid w:val="00790FEE"/>
    <w:rsid w:val="00792A19"/>
    <w:rsid w:val="00793469"/>
    <w:rsid w:val="00796433"/>
    <w:rsid w:val="00797B76"/>
    <w:rsid w:val="007A47E5"/>
    <w:rsid w:val="007A57CF"/>
    <w:rsid w:val="007B1AE4"/>
    <w:rsid w:val="007B4FBA"/>
    <w:rsid w:val="007B76BA"/>
    <w:rsid w:val="007C3220"/>
    <w:rsid w:val="007D1CDA"/>
    <w:rsid w:val="007D2B59"/>
    <w:rsid w:val="007D3175"/>
    <w:rsid w:val="007D5CB6"/>
    <w:rsid w:val="007E174B"/>
    <w:rsid w:val="007E230D"/>
    <w:rsid w:val="007E2BD5"/>
    <w:rsid w:val="007E32BB"/>
    <w:rsid w:val="007E36F9"/>
    <w:rsid w:val="007E418B"/>
    <w:rsid w:val="007E4A09"/>
    <w:rsid w:val="007F5398"/>
    <w:rsid w:val="00800757"/>
    <w:rsid w:val="008027B6"/>
    <w:rsid w:val="008027F0"/>
    <w:rsid w:val="00802A99"/>
    <w:rsid w:val="00804300"/>
    <w:rsid w:val="008053CA"/>
    <w:rsid w:val="00806057"/>
    <w:rsid w:val="008124FD"/>
    <w:rsid w:val="00814EDB"/>
    <w:rsid w:val="00815242"/>
    <w:rsid w:val="00824217"/>
    <w:rsid w:val="00831CF5"/>
    <w:rsid w:val="00832F3E"/>
    <w:rsid w:val="00834B83"/>
    <w:rsid w:val="00837079"/>
    <w:rsid w:val="00842947"/>
    <w:rsid w:val="008449B6"/>
    <w:rsid w:val="00853299"/>
    <w:rsid w:val="008562FC"/>
    <w:rsid w:val="008574AA"/>
    <w:rsid w:val="00857EE7"/>
    <w:rsid w:val="00860549"/>
    <w:rsid w:val="00862D8B"/>
    <w:rsid w:val="00864FB3"/>
    <w:rsid w:val="00865ED0"/>
    <w:rsid w:val="00865FF3"/>
    <w:rsid w:val="008675FD"/>
    <w:rsid w:val="0087294A"/>
    <w:rsid w:val="008751DE"/>
    <w:rsid w:val="00875293"/>
    <w:rsid w:val="00877A7D"/>
    <w:rsid w:val="008817A9"/>
    <w:rsid w:val="00881967"/>
    <w:rsid w:val="00885D78"/>
    <w:rsid w:val="00886793"/>
    <w:rsid w:val="00890767"/>
    <w:rsid w:val="008910DE"/>
    <w:rsid w:val="00891240"/>
    <w:rsid w:val="00894E33"/>
    <w:rsid w:val="00897F23"/>
    <w:rsid w:val="008A0FBB"/>
    <w:rsid w:val="008A4750"/>
    <w:rsid w:val="008A5201"/>
    <w:rsid w:val="008B1AE2"/>
    <w:rsid w:val="008B1CE3"/>
    <w:rsid w:val="008B33ED"/>
    <w:rsid w:val="008B6CE3"/>
    <w:rsid w:val="008C070E"/>
    <w:rsid w:val="008C245A"/>
    <w:rsid w:val="008C40E5"/>
    <w:rsid w:val="008C52E1"/>
    <w:rsid w:val="008C69E9"/>
    <w:rsid w:val="008D0D9A"/>
    <w:rsid w:val="008D22C0"/>
    <w:rsid w:val="008D36B3"/>
    <w:rsid w:val="008D3B5E"/>
    <w:rsid w:val="008D5D63"/>
    <w:rsid w:val="008E0364"/>
    <w:rsid w:val="008E3687"/>
    <w:rsid w:val="008E38A4"/>
    <w:rsid w:val="008E4256"/>
    <w:rsid w:val="008E6509"/>
    <w:rsid w:val="008E6528"/>
    <w:rsid w:val="008E7D0D"/>
    <w:rsid w:val="008F4B5D"/>
    <w:rsid w:val="008F4D12"/>
    <w:rsid w:val="00901F2D"/>
    <w:rsid w:val="009028F4"/>
    <w:rsid w:val="00904E21"/>
    <w:rsid w:val="00906935"/>
    <w:rsid w:val="00907283"/>
    <w:rsid w:val="00907CED"/>
    <w:rsid w:val="009152DC"/>
    <w:rsid w:val="00915465"/>
    <w:rsid w:val="00915FAE"/>
    <w:rsid w:val="0091630A"/>
    <w:rsid w:val="00921227"/>
    <w:rsid w:val="00921411"/>
    <w:rsid w:val="00924008"/>
    <w:rsid w:val="00924553"/>
    <w:rsid w:val="00930A93"/>
    <w:rsid w:val="00932FF4"/>
    <w:rsid w:val="009330CA"/>
    <w:rsid w:val="00934A54"/>
    <w:rsid w:val="00935F2D"/>
    <w:rsid w:val="00936930"/>
    <w:rsid w:val="00937BDC"/>
    <w:rsid w:val="00944540"/>
    <w:rsid w:val="00944A71"/>
    <w:rsid w:val="009451BF"/>
    <w:rsid w:val="00945A55"/>
    <w:rsid w:val="00945D0D"/>
    <w:rsid w:val="00950F4C"/>
    <w:rsid w:val="009521D2"/>
    <w:rsid w:val="00953DCF"/>
    <w:rsid w:val="00954E77"/>
    <w:rsid w:val="00956DE6"/>
    <w:rsid w:val="0096186B"/>
    <w:rsid w:val="009621CD"/>
    <w:rsid w:val="00964377"/>
    <w:rsid w:val="00964BB9"/>
    <w:rsid w:val="0096522E"/>
    <w:rsid w:val="0096662D"/>
    <w:rsid w:val="0096709A"/>
    <w:rsid w:val="00970F29"/>
    <w:rsid w:val="0097114D"/>
    <w:rsid w:val="00973153"/>
    <w:rsid w:val="009766D1"/>
    <w:rsid w:val="00976729"/>
    <w:rsid w:val="00977E5F"/>
    <w:rsid w:val="009807EC"/>
    <w:rsid w:val="00982682"/>
    <w:rsid w:val="00982AD2"/>
    <w:rsid w:val="00982EED"/>
    <w:rsid w:val="00983F9E"/>
    <w:rsid w:val="00984D05"/>
    <w:rsid w:val="00986232"/>
    <w:rsid w:val="009910EF"/>
    <w:rsid w:val="009930E8"/>
    <w:rsid w:val="00993262"/>
    <w:rsid w:val="00993807"/>
    <w:rsid w:val="0099582A"/>
    <w:rsid w:val="009A0B65"/>
    <w:rsid w:val="009A1636"/>
    <w:rsid w:val="009A274F"/>
    <w:rsid w:val="009A33C5"/>
    <w:rsid w:val="009A5F76"/>
    <w:rsid w:val="009A6C56"/>
    <w:rsid w:val="009B06B6"/>
    <w:rsid w:val="009B3797"/>
    <w:rsid w:val="009B4D2D"/>
    <w:rsid w:val="009B5133"/>
    <w:rsid w:val="009B5B00"/>
    <w:rsid w:val="009B629F"/>
    <w:rsid w:val="009B676C"/>
    <w:rsid w:val="009B67D5"/>
    <w:rsid w:val="009B6BA9"/>
    <w:rsid w:val="009C14F1"/>
    <w:rsid w:val="009C2CA6"/>
    <w:rsid w:val="009C52C6"/>
    <w:rsid w:val="009C53CD"/>
    <w:rsid w:val="009D0D12"/>
    <w:rsid w:val="009D1D6A"/>
    <w:rsid w:val="009D377C"/>
    <w:rsid w:val="009D4F27"/>
    <w:rsid w:val="009D701B"/>
    <w:rsid w:val="009E049C"/>
    <w:rsid w:val="009E1B67"/>
    <w:rsid w:val="009E2BA7"/>
    <w:rsid w:val="009E47DF"/>
    <w:rsid w:val="009E4A47"/>
    <w:rsid w:val="009E6076"/>
    <w:rsid w:val="009F3F8C"/>
    <w:rsid w:val="00A05F5A"/>
    <w:rsid w:val="00A06141"/>
    <w:rsid w:val="00A1166D"/>
    <w:rsid w:val="00A11D06"/>
    <w:rsid w:val="00A11F4E"/>
    <w:rsid w:val="00A140A8"/>
    <w:rsid w:val="00A15F24"/>
    <w:rsid w:val="00A1718E"/>
    <w:rsid w:val="00A213D2"/>
    <w:rsid w:val="00A21CE0"/>
    <w:rsid w:val="00A238F8"/>
    <w:rsid w:val="00A277D3"/>
    <w:rsid w:val="00A31713"/>
    <w:rsid w:val="00A3583E"/>
    <w:rsid w:val="00A3657B"/>
    <w:rsid w:val="00A36AF3"/>
    <w:rsid w:val="00A36C4C"/>
    <w:rsid w:val="00A37425"/>
    <w:rsid w:val="00A425BC"/>
    <w:rsid w:val="00A42CBB"/>
    <w:rsid w:val="00A43271"/>
    <w:rsid w:val="00A434F7"/>
    <w:rsid w:val="00A44456"/>
    <w:rsid w:val="00A4617B"/>
    <w:rsid w:val="00A472D0"/>
    <w:rsid w:val="00A520B5"/>
    <w:rsid w:val="00A52DE8"/>
    <w:rsid w:val="00A55235"/>
    <w:rsid w:val="00A55951"/>
    <w:rsid w:val="00A5643D"/>
    <w:rsid w:val="00A57CDF"/>
    <w:rsid w:val="00A6420E"/>
    <w:rsid w:val="00A64A4D"/>
    <w:rsid w:val="00A64D94"/>
    <w:rsid w:val="00A679BD"/>
    <w:rsid w:val="00A7052D"/>
    <w:rsid w:val="00A71BD9"/>
    <w:rsid w:val="00A737F5"/>
    <w:rsid w:val="00A80339"/>
    <w:rsid w:val="00A82EBB"/>
    <w:rsid w:val="00A8349D"/>
    <w:rsid w:val="00A86CBF"/>
    <w:rsid w:val="00A907AE"/>
    <w:rsid w:val="00A91322"/>
    <w:rsid w:val="00A92D02"/>
    <w:rsid w:val="00A9452C"/>
    <w:rsid w:val="00A94FA4"/>
    <w:rsid w:val="00A95A62"/>
    <w:rsid w:val="00A974F1"/>
    <w:rsid w:val="00AA547D"/>
    <w:rsid w:val="00AB27DD"/>
    <w:rsid w:val="00AB3924"/>
    <w:rsid w:val="00AB45B1"/>
    <w:rsid w:val="00AB51BF"/>
    <w:rsid w:val="00AB5695"/>
    <w:rsid w:val="00AB68E2"/>
    <w:rsid w:val="00AC0EC8"/>
    <w:rsid w:val="00AC5131"/>
    <w:rsid w:val="00AC5404"/>
    <w:rsid w:val="00AC6830"/>
    <w:rsid w:val="00AC71DF"/>
    <w:rsid w:val="00AD03EC"/>
    <w:rsid w:val="00AD07B8"/>
    <w:rsid w:val="00AD43D3"/>
    <w:rsid w:val="00AD6379"/>
    <w:rsid w:val="00AD6FF5"/>
    <w:rsid w:val="00AD77BB"/>
    <w:rsid w:val="00AE22F9"/>
    <w:rsid w:val="00AE273B"/>
    <w:rsid w:val="00AE2A13"/>
    <w:rsid w:val="00AE715D"/>
    <w:rsid w:val="00AF0A18"/>
    <w:rsid w:val="00AF0AE1"/>
    <w:rsid w:val="00AF290A"/>
    <w:rsid w:val="00AF3D2B"/>
    <w:rsid w:val="00AF3E58"/>
    <w:rsid w:val="00AF4574"/>
    <w:rsid w:val="00B01B30"/>
    <w:rsid w:val="00B04E8F"/>
    <w:rsid w:val="00B10CAB"/>
    <w:rsid w:val="00B11D2D"/>
    <w:rsid w:val="00B139E9"/>
    <w:rsid w:val="00B142F7"/>
    <w:rsid w:val="00B151DA"/>
    <w:rsid w:val="00B162B4"/>
    <w:rsid w:val="00B172BE"/>
    <w:rsid w:val="00B2097E"/>
    <w:rsid w:val="00B21FD6"/>
    <w:rsid w:val="00B220AC"/>
    <w:rsid w:val="00B23266"/>
    <w:rsid w:val="00B25339"/>
    <w:rsid w:val="00B3011E"/>
    <w:rsid w:val="00B31C81"/>
    <w:rsid w:val="00B359AF"/>
    <w:rsid w:val="00B374AC"/>
    <w:rsid w:val="00B37712"/>
    <w:rsid w:val="00B37A6B"/>
    <w:rsid w:val="00B37D7B"/>
    <w:rsid w:val="00B40A4F"/>
    <w:rsid w:val="00B41844"/>
    <w:rsid w:val="00B439D6"/>
    <w:rsid w:val="00B46776"/>
    <w:rsid w:val="00B468AF"/>
    <w:rsid w:val="00B511E3"/>
    <w:rsid w:val="00B5514D"/>
    <w:rsid w:val="00B555E5"/>
    <w:rsid w:val="00B55C1C"/>
    <w:rsid w:val="00B57C6D"/>
    <w:rsid w:val="00B60045"/>
    <w:rsid w:val="00B6111B"/>
    <w:rsid w:val="00B62684"/>
    <w:rsid w:val="00B62DC0"/>
    <w:rsid w:val="00B643BA"/>
    <w:rsid w:val="00B6483A"/>
    <w:rsid w:val="00B6539B"/>
    <w:rsid w:val="00B659B8"/>
    <w:rsid w:val="00B715D4"/>
    <w:rsid w:val="00B725F8"/>
    <w:rsid w:val="00B72D5A"/>
    <w:rsid w:val="00B778AE"/>
    <w:rsid w:val="00B77982"/>
    <w:rsid w:val="00B8045C"/>
    <w:rsid w:val="00B81FFE"/>
    <w:rsid w:val="00B84191"/>
    <w:rsid w:val="00B905AD"/>
    <w:rsid w:val="00B92F31"/>
    <w:rsid w:val="00BA3530"/>
    <w:rsid w:val="00BA620D"/>
    <w:rsid w:val="00BA7435"/>
    <w:rsid w:val="00BA797C"/>
    <w:rsid w:val="00BB0C1D"/>
    <w:rsid w:val="00BB0C93"/>
    <w:rsid w:val="00BB265E"/>
    <w:rsid w:val="00BB37E0"/>
    <w:rsid w:val="00BB3A59"/>
    <w:rsid w:val="00BB45AD"/>
    <w:rsid w:val="00BB5A4D"/>
    <w:rsid w:val="00BB5CE6"/>
    <w:rsid w:val="00BB63FA"/>
    <w:rsid w:val="00BB78CD"/>
    <w:rsid w:val="00BC10E9"/>
    <w:rsid w:val="00BC394F"/>
    <w:rsid w:val="00BC462A"/>
    <w:rsid w:val="00BD1DD3"/>
    <w:rsid w:val="00BD3242"/>
    <w:rsid w:val="00BD5683"/>
    <w:rsid w:val="00BD56C2"/>
    <w:rsid w:val="00BD6617"/>
    <w:rsid w:val="00BD6A12"/>
    <w:rsid w:val="00BD705F"/>
    <w:rsid w:val="00BE12F1"/>
    <w:rsid w:val="00BE30DE"/>
    <w:rsid w:val="00BE39A4"/>
    <w:rsid w:val="00BE5CAF"/>
    <w:rsid w:val="00BE5EEC"/>
    <w:rsid w:val="00BE79AA"/>
    <w:rsid w:val="00BF06EC"/>
    <w:rsid w:val="00BF3EFD"/>
    <w:rsid w:val="00BF6592"/>
    <w:rsid w:val="00C00536"/>
    <w:rsid w:val="00C03C84"/>
    <w:rsid w:val="00C03F9F"/>
    <w:rsid w:val="00C044B4"/>
    <w:rsid w:val="00C05540"/>
    <w:rsid w:val="00C05630"/>
    <w:rsid w:val="00C101BE"/>
    <w:rsid w:val="00C10854"/>
    <w:rsid w:val="00C10E17"/>
    <w:rsid w:val="00C1203F"/>
    <w:rsid w:val="00C16BF2"/>
    <w:rsid w:val="00C235F9"/>
    <w:rsid w:val="00C24722"/>
    <w:rsid w:val="00C25F72"/>
    <w:rsid w:val="00C27ABA"/>
    <w:rsid w:val="00C27BDF"/>
    <w:rsid w:val="00C30679"/>
    <w:rsid w:val="00C31283"/>
    <w:rsid w:val="00C3305A"/>
    <w:rsid w:val="00C369CD"/>
    <w:rsid w:val="00C37E47"/>
    <w:rsid w:val="00C406F5"/>
    <w:rsid w:val="00C44E45"/>
    <w:rsid w:val="00C47B6B"/>
    <w:rsid w:val="00C52B6F"/>
    <w:rsid w:val="00C548CD"/>
    <w:rsid w:val="00C5493D"/>
    <w:rsid w:val="00C55C96"/>
    <w:rsid w:val="00C60961"/>
    <w:rsid w:val="00C617C8"/>
    <w:rsid w:val="00C61C6B"/>
    <w:rsid w:val="00C63065"/>
    <w:rsid w:val="00C64AC5"/>
    <w:rsid w:val="00C6705A"/>
    <w:rsid w:val="00C72F02"/>
    <w:rsid w:val="00C748EF"/>
    <w:rsid w:val="00C750AF"/>
    <w:rsid w:val="00C75631"/>
    <w:rsid w:val="00C75CB6"/>
    <w:rsid w:val="00C774E2"/>
    <w:rsid w:val="00C8110A"/>
    <w:rsid w:val="00C90400"/>
    <w:rsid w:val="00C91824"/>
    <w:rsid w:val="00C91EEF"/>
    <w:rsid w:val="00C9654B"/>
    <w:rsid w:val="00C96FA5"/>
    <w:rsid w:val="00CA1C05"/>
    <w:rsid w:val="00CA254B"/>
    <w:rsid w:val="00CA745B"/>
    <w:rsid w:val="00CA7EA0"/>
    <w:rsid w:val="00CA7F25"/>
    <w:rsid w:val="00CB1BCB"/>
    <w:rsid w:val="00CB30B4"/>
    <w:rsid w:val="00CB4C4D"/>
    <w:rsid w:val="00CB63E7"/>
    <w:rsid w:val="00CB68B7"/>
    <w:rsid w:val="00CC29C4"/>
    <w:rsid w:val="00CD3E5C"/>
    <w:rsid w:val="00CD550A"/>
    <w:rsid w:val="00CD6BD8"/>
    <w:rsid w:val="00CD6CE7"/>
    <w:rsid w:val="00CD76FA"/>
    <w:rsid w:val="00CE3886"/>
    <w:rsid w:val="00CE4F93"/>
    <w:rsid w:val="00CE7C24"/>
    <w:rsid w:val="00CF0759"/>
    <w:rsid w:val="00CF170D"/>
    <w:rsid w:val="00D03EAC"/>
    <w:rsid w:val="00D04778"/>
    <w:rsid w:val="00D04CF0"/>
    <w:rsid w:val="00D056CE"/>
    <w:rsid w:val="00D05C93"/>
    <w:rsid w:val="00D05E1B"/>
    <w:rsid w:val="00D07699"/>
    <w:rsid w:val="00D104B9"/>
    <w:rsid w:val="00D10EEF"/>
    <w:rsid w:val="00D13A06"/>
    <w:rsid w:val="00D13F13"/>
    <w:rsid w:val="00D14583"/>
    <w:rsid w:val="00D178BF"/>
    <w:rsid w:val="00D220FA"/>
    <w:rsid w:val="00D2486F"/>
    <w:rsid w:val="00D26F79"/>
    <w:rsid w:val="00D30960"/>
    <w:rsid w:val="00D3230D"/>
    <w:rsid w:val="00D35516"/>
    <w:rsid w:val="00D355C2"/>
    <w:rsid w:val="00D37185"/>
    <w:rsid w:val="00D379AD"/>
    <w:rsid w:val="00D41796"/>
    <w:rsid w:val="00D46B89"/>
    <w:rsid w:val="00D46D9F"/>
    <w:rsid w:val="00D47147"/>
    <w:rsid w:val="00D50F2C"/>
    <w:rsid w:val="00D523AA"/>
    <w:rsid w:val="00D52FE4"/>
    <w:rsid w:val="00D54437"/>
    <w:rsid w:val="00D54646"/>
    <w:rsid w:val="00D5469F"/>
    <w:rsid w:val="00D54DE8"/>
    <w:rsid w:val="00D62299"/>
    <w:rsid w:val="00D65312"/>
    <w:rsid w:val="00D65DD4"/>
    <w:rsid w:val="00D729AA"/>
    <w:rsid w:val="00D73738"/>
    <w:rsid w:val="00D76AD6"/>
    <w:rsid w:val="00D804F7"/>
    <w:rsid w:val="00D855F4"/>
    <w:rsid w:val="00D91F5C"/>
    <w:rsid w:val="00D96A4F"/>
    <w:rsid w:val="00DA3BE0"/>
    <w:rsid w:val="00DA7572"/>
    <w:rsid w:val="00DB1C63"/>
    <w:rsid w:val="00DB3101"/>
    <w:rsid w:val="00DB4BFC"/>
    <w:rsid w:val="00DB7A24"/>
    <w:rsid w:val="00DB7AED"/>
    <w:rsid w:val="00DC0139"/>
    <w:rsid w:val="00DC3A4A"/>
    <w:rsid w:val="00DC3D33"/>
    <w:rsid w:val="00DC76CA"/>
    <w:rsid w:val="00DD091C"/>
    <w:rsid w:val="00DD134B"/>
    <w:rsid w:val="00DD651F"/>
    <w:rsid w:val="00DE3054"/>
    <w:rsid w:val="00DE30C8"/>
    <w:rsid w:val="00DE3368"/>
    <w:rsid w:val="00DE6CCB"/>
    <w:rsid w:val="00DE728D"/>
    <w:rsid w:val="00DF1007"/>
    <w:rsid w:val="00DF37B5"/>
    <w:rsid w:val="00E00DA0"/>
    <w:rsid w:val="00E00E8A"/>
    <w:rsid w:val="00E01CF2"/>
    <w:rsid w:val="00E02734"/>
    <w:rsid w:val="00E0357A"/>
    <w:rsid w:val="00E0524E"/>
    <w:rsid w:val="00E0540B"/>
    <w:rsid w:val="00E055B2"/>
    <w:rsid w:val="00E07C89"/>
    <w:rsid w:val="00E12343"/>
    <w:rsid w:val="00E132A5"/>
    <w:rsid w:val="00E13726"/>
    <w:rsid w:val="00E14B2E"/>
    <w:rsid w:val="00E15452"/>
    <w:rsid w:val="00E15491"/>
    <w:rsid w:val="00E15F7E"/>
    <w:rsid w:val="00E1667B"/>
    <w:rsid w:val="00E16FEE"/>
    <w:rsid w:val="00E17EE7"/>
    <w:rsid w:val="00E230CE"/>
    <w:rsid w:val="00E23708"/>
    <w:rsid w:val="00E23D6A"/>
    <w:rsid w:val="00E252D6"/>
    <w:rsid w:val="00E30D30"/>
    <w:rsid w:val="00E31EF9"/>
    <w:rsid w:val="00E34B5F"/>
    <w:rsid w:val="00E35E78"/>
    <w:rsid w:val="00E37B6E"/>
    <w:rsid w:val="00E409D3"/>
    <w:rsid w:val="00E41F88"/>
    <w:rsid w:val="00E4235D"/>
    <w:rsid w:val="00E43BEF"/>
    <w:rsid w:val="00E442BD"/>
    <w:rsid w:val="00E45FBB"/>
    <w:rsid w:val="00E4614D"/>
    <w:rsid w:val="00E468AA"/>
    <w:rsid w:val="00E513D8"/>
    <w:rsid w:val="00E51991"/>
    <w:rsid w:val="00E54F03"/>
    <w:rsid w:val="00E559AB"/>
    <w:rsid w:val="00E56F09"/>
    <w:rsid w:val="00E607EF"/>
    <w:rsid w:val="00E60FAD"/>
    <w:rsid w:val="00E62856"/>
    <w:rsid w:val="00E63D89"/>
    <w:rsid w:val="00E66153"/>
    <w:rsid w:val="00E665B8"/>
    <w:rsid w:val="00E67026"/>
    <w:rsid w:val="00E70404"/>
    <w:rsid w:val="00E70B47"/>
    <w:rsid w:val="00E71437"/>
    <w:rsid w:val="00E736A1"/>
    <w:rsid w:val="00E753AC"/>
    <w:rsid w:val="00E80A7D"/>
    <w:rsid w:val="00E84574"/>
    <w:rsid w:val="00E86206"/>
    <w:rsid w:val="00E8798D"/>
    <w:rsid w:val="00E90216"/>
    <w:rsid w:val="00E925A5"/>
    <w:rsid w:val="00E92E94"/>
    <w:rsid w:val="00E95529"/>
    <w:rsid w:val="00E96757"/>
    <w:rsid w:val="00EA0BA0"/>
    <w:rsid w:val="00EA11EF"/>
    <w:rsid w:val="00EA268C"/>
    <w:rsid w:val="00EA3CA2"/>
    <w:rsid w:val="00EA5C36"/>
    <w:rsid w:val="00EA7AE6"/>
    <w:rsid w:val="00EB0B3C"/>
    <w:rsid w:val="00EB0DB5"/>
    <w:rsid w:val="00EB1305"/>
    <w:rsid w:val="00EB15CD"/>
    <w:rsid w:val="00EB1BF7"/>
    <w:rsid w:val="00EB4026"/>
    <w:rsid w:val="00EC1863"/>
    <w:rsid w:val="00EC1EF2"/>
    <w:rsid w:val="00EC3855"/>
    <w:rsid w:val="00EC599C"/>
    <w:rsid w:val="00EC6489"/>
    <w:rsid w:val="00ED2BAC"/>
    <w:rsid w:val="00ED2EF2"/>
    <w:rsid w:val="00EE05FE"/>
    <w:rsid w:val="00EE25BD"/>
    <w:rsid w:val="00EE2CD0"/>
    <w:rsid w:val="00EF281C"/>
    <w:rsid w:val="00EF2A98"/>
    <w:rsid w:val="00EF3E0B"/>
    <w:rsid w:val="00EF4107"/>
    <w:rsid w:val="00EF4FEE"/>
    <w:rsid w:val="00EF76E2"/>
    <w:rsid w:val="00EF7CE7"/>
    <w:rsid w:val="00F01921"/>
    <w:rsid w:val="00F0288B"/>
    <w:rsid w:val="00F06FAD"/>
    <w:rsid w:val="00F10E17"/>
    <w:rsid w:val="00F11491"/>
    <w:rsid w:val="00F17E40"/>
    <w:rsid w:val="00F251F2"/>
    <w:rsid w:val="00F27614"/>
    <w:rsid w:val="00F31448"/>
    <w:rsid w:val="00F34B9E"/>
    <w:rsid w:val="00F3560C"/>
    <w:rsid w:val="00F358B6"/>
    <w:rsid w:val="00F42F1F"/>
    <w:rsid w:val="00F42F86"/>
    <w:rsid w:val="00F43C2E"/>
    <w:rsid w:val="00F5086B"/>
    <w:rsid w:val="00F514BD"/>
    <w:rsid w:val="00F52D29"/>
    <w:rsid w:val="00F53D37"/>
    <w:rsid w:val="00F5457C"/>
    <w:rsid w:val="00F54CCB"/>
    <w:rsid w:val="00F55E2C"/>
    <w:rsid w:val="00F55EA0"/>
    <w:rsid w:val="00F5642B"/>
    <w:rsid w:val="00F56A88"/>
    <w:rsid w:val="00F56D75"/>
    <w:rsid w:val="00F61315"/>
    <w:rsid w:val="00F61BD1"/>
    <w:rsid w:val="00F62068"/>
    <w:rsid w:val="00F6566D"/>
    <w:rsid w:val="00F719B5"/>
    <w:rsid w:val="00F72B4D"/>
    <w:rsid w:val="00F743EC"/>
    <w:rsid w:val="00F7690A"/>
    <w:rsid w:val="00F77427"/>
    <w:rsid w:val="00F8051A"/>
    <w:rsid w:val="00F83278"/>
    <w:rsid w:val="00F84228"/>
    <w:rsid w:val="00F87707"/>
    <w:rsid w:val="00F90BD5"/>
    <w:rsid w:val="00F927CC"/>
    <w:rsid w:val="00F94502"/>
    <w:rsid w:val="00F954A0"/>
    <w:rsid w:val="00F9656E"/>
    <w:rsid w:val="00F96B5C"/>
    <w:rsid w:val="00FA695D"/>
    <w:rsid w:val="00FB06CC"/>
    <w:rsid w:val="00FB314B"/>
    <w:rsid w:val="00FC4B70"/>
    <w:rsid w:val="00FC4C64"/>
    <w:rsid w:val="00FC4D3A"/>
    <w:rsid w:val="00FC659F"/>
    <w:rsid w:val="00FD0D1D"/>
    <w:rsid w:val="00FD302F"/>
    <w:rsid w:val="00FD539A"/>
    <w:rsid w:val="00FE128E"/>
    <w:rsid w:val="00FE2626"/>
    <w:rsid w:val="00FE326F"/>
    <w:rsid w:val="00FE4FA4"/>
    <w:rsid w:val="00FE6039"/>
    <w:rsid w:val="00FE658B"/>
    <w:rsid w:val="00FE6C82"/>
    <w:rsid w:val="00FE70F6"/>
    <w:rsid w:val="00FF183B"/>
    <w:rsid w:val="00FF277B"/>
    <w:rsid w:val="00FF4AB6"/>
    <w:rsid w:val="00FF4F6F"/>
    <w:rsid w:val="00FF5043"/>
    <w:rsid w:val="00FF6377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paragraph" w:customStyle="1" w:styleId="Default">
    <w:name w:val="Default"/>
    <w:rsid w:val="00FD539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semiHidden/>
    <w:rsid w:val="00E15F7E"/>
    <w:rPr>
      <w:sz w:val="16"/>
      <w:szCs w:val="16"/>
    </w:rPr>
  </w:style>
  <w:style w:type="paragraph" w:styleId="CommentText">
    <w:name w:val="annotation text"/>
    <w:basedOn w:val="Normal"/>
    <w:semiHidden/>
    <w:rsid w:val="00E15F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F7E"/>
    <w:rPr>
      <w:b/>
      <w:bCs/>
    </w:rPr>
  </w:style>
  <w:style w:type="paragraph" w:styleId="BalloonText">
    <w:name w:val="Balloon Text"/>
    <w:basedOn w:val="Normal"/>
    <w:semiHidden/>
    <w:rsid w:val="00E15F7E"/>
    <w:rPr>
      <w:rFonts w:ascii="Tahoma" w:hAnsi="Tahoma" w:cs="Tahoma"/>
      <w:sz w:val="16"/>
      <w:szCs w:val="16"/>
    </w:rPr>
  </w:style>
  <w:style w:type="character" w:customStyle="1" w:styleId="bold">
    <w:name w:val="bold"/>
    <w:rsid w:val="005D5B77"/>
    <w:rPr>
      <w:b/>
    </w:rPr>
  </w:style>
  <w:style w:type="character" w:customStyle="1" w:styleId="italic">
    <w:name w:val="italic"/>
    <w:rsid w:val="005D5B77"/>
    <w:rPr>
      <w:i/>
    </w:rPr>
  </w:style>
  <w:style w:type="character" w:customStyle="1" w:styleId="bolditalic">
    <w:name w:val="bold italic"/>
    <w:rsid w:val="005752BE"/>
    <w:rPr>
      <w:b/>
      <w:i/>
    </w:rPr>
  </w:style>
  <w:style w:type="paragraph" w:styleId="Header">
    <w:name w:val="header"/>
    <w:basedOn w:val="Normal"/>
    <w:rsid w:val="00F06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FA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paragraph" w:customStyle="1" w:styleId="Default">
    <w:name w:val="Default"/>
    <w:rsid w:val="00FD539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semiHidden/>
    <w:rsid w:val="00E15F7E"/>
    <w:rPr>
      <w:sz w:val="16"/>
      <w:szCs w:val="16"/>
    </w:rPr>
  </w:style>
  <w:style w:type="paragraph" w:styleId="CommentText">
    <w:name w:val="annotation text"/>
    <w:basedOn w:val="Normal"/>
    <w:semiHidden/>
    <w:rsid w:val="00E15F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F7E"/>
    <w:rPr>
      <w:b/>
      <w:bCs/>
    </w:rPr>
  </w:style>
  <w:style w:type="paragraph" w:styleId="BalloonText">
    <w:name w:val="Balloon Text"/>
    <w:basedOn w:val="Normal"/>
    <w:semiHidden/>
    <w:rsid w:val="00E15F7E"/>
    <w:rPr>
      <w:rFonts w:ascii="Tahoma" w:hAnsi="Tahoma" w:cs="Tahoma"/>
      <w:sz w:val="16"/>
      <w:szCs w:val="16"/>
    </w:rPr>
  </w:style>
  <w:style w:type="character" w:customStyle="1" w:styleId="bold">
    <w:name w:val="bold"/>
    <w:rsid w:val="005D5B77"/>
    <w:rPr>
      <w:b/>
    </w:rPr>
  </w:style>
  <w:style w:type="character" w:customStyle="1" w:styleId="italic">
    <w:name w:val="italic"/>
    <w:rsid w:val="005D5B77"/>
    <w:rPr>
      <w:i/>
    </w:rPr>
  </w:style>
  <w:style w:type="character" w:customStyle="1" w:styleId="bolditalic">
    <w:name w:val="bold italic"/>
    <w:rsid w:val="005752BE"/>
    <w:rPr>
      <w:b/>
      <w:i/>
    </w:rPr>
  </w:style>
  <w:style w:type="paragraph" w:styleId="Header">
    <w:name w:val="header"/>
    <w:basedOn w:val="Normal"/>
    <w:rsid w:val="00F06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FA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kgroup%20templates\SECONDARY\AALessonPlan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AALessonPlanSchedule.dot</Template>
  <TotalTime>6</TotalTime>
  <Pages>10</Pages>
  <Words>2737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11</vt:lpstr>
    </vt:vector>
  </TitlesOfParts>
  <Company>Bob Jones University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Physics, 3rd ed. Lesson Plan Overview</dc:title>
  <dc:creator>Info Tech</dc:creator>
  <cp:lastModifiedBy>Windows User</cp:lastModifiedBy>
  <cp:revision>3</cp:revision>
  <cp:lastPrinted>2010-04-01T18:02:00Z</cp:lastPrinted>
  <dcterms:created xsi:type="dcterms:W3CDTF">2014-02-28T18:15:00Z</dcterms:created>
  <dcterms:modified xsi:type="dcterms:W3CDTF">2014-03-21T14:39:00Z</dcterms:modified>
</cp:coreProperties>
</file>